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172760F8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43ACCCF8" w:rsidR="00CA036E" w:rsidRPr="00B437CB" w:rsidRDefault="172760F8" w:rsidP="00CC13B1">
            <w:pPr>
              <w:pStyle w:val="DocumentMetadata"/>
              <w:jc w:val="right"/>
            </w:pPr>
            <w:r>
              <w:t>2017.</w:t>
            </w:r>
            <w:r w:rsidR="00412EC1">
              <w:t>1</w:t>
            </w:r>
            <w:r w:rsidR="00CC13B1">
              <w:t>1</w:t>
            </w:r>
            <w:r>
              <w:t>.</w:t>
            </w:r>
            <w:r w:rsidR="00412EC1">
              <w:t>0</w:t>
            </w:r>
            <w:r w:rsidR="00CC13B1">
              <w:t>6</w:t>
            </w:r>
          </w:p>
        </w:tc>
      </w:tr>
      <w:tr w:rsidR="00CA036E" w:rsidRPr="00B437CB" w14:paraId="3CFB0A66" w14:textId="77777777" w:rsidTr="172760F8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6B642C57" w:rsidR="00CA036E" w:rsidRPr="00B437CB" w:rsidRDefault="00CC13B1" w:rsidP="00412EC1">
            <w:pPr>
              <w:pStyle w:val="DocumentMetadata"/>
              <w:jc w:val="right"/>
            </w:pPr>
            <w:r>
              <w:t>07 November</w:t>
            </w:r>
            <w:bookmarkStart w:id="0" w:name="_GoBack"/>
            <w:bookmarkEnd w:id="0"/>
            <w:r w:rsidR="172760F8"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615BB8">
            <w:pPr>
              <w:pStyle w:val="NoSpacing"/>
              <w:jc w:val="right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615BB8">
            <w:pPr>
              <w:pStyle w:val="NoSpacing"/>
              <w:jc w:val="right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615BB8">
            <w:pPr>
              <w:pStyle w:val="NoSpacing"/>
              <w:jc w:val="right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615BB8">
            <w:pPr>
              <w:pStyle w:val="NoSpacing"/>
              <w:jc w:val="right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615BB8">
            <w:pPr>
              <w:pStyle w:val="NoSpacing"/>
              <w:jc w:val="right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615BB8">
            <w:pPr>
              <w:pStyle w:val="NoSpacing"/>
              <w:jc w:val="right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615BB8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615BB8">
            <w:pPr>
              <w:pStyle w:val="NoSpacing"/>
              <w:jc w:val="right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615BB8">
            <w:pPr>
              <w:pStyle w:val="NoSpacing"/>
              <w:jc w:val="right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108DD9B7" w:rsidR="0081754C" w:rsidRPr="00377563" w:rsidRDefault="00650371" w:rsidP="0081754C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C6C472F" w:rsidR="0081754C" w:rsidRPr="00377563" w:rsidRDefault="00650371" w:rsidP="0081754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2CED2E18" w:rsidR="0081754C" w:rsidRPr="00377563" w:rsidRDefault="00650371" w:rsidP="00615BB8">
            <w:pPr>
              <w:pStyle w:val="NoSpacing"/>
              <w:jc w:val="right"/>
            </w:pPr>
            <w: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4D0377EC" w:rsidR="0081754C" w:rsidRPr="00377563" w:rsidRDefault="00650371" w:rsidP="00615BB8">
            <w:pPr>
              <w:pStyle w:val="NoSpacing"/>
              <w:jc w:val="right"/>
            </w:pPr>
            <w:r>
              <w:t>23 Aug 2017</w:t>
            </w: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34975E20" w:rsidR="0081754C" w:rsidRPr="00377563" w:rsidRDefault="00650371" w:rsidP="0081754C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5480BEC4" w:rsidR="0081754C" w:rsidRPr="00377563" w:rsidRDefault="00650371" w:rsidP="0081754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14D80867" w:rsidR="0081754C" w:rsidRPr="00377563" w:rsidRDefault="00650371" w:rsidP="00615BB8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AD198BF" w:rsidR="0081754C" w:rsidRPr="00377563" w:rsidRDefault="00650371" w:rsidP="00615BB8">
            <w:pPr>
              <w:pStyle w:val="NoSpacing"/>
              <w:jc w:val="right"/>
            </w:pPr>
            <w:r>
              <w:t>18 Jun 2017</w:t>
            </w:r>
          </w:p>
        </w:tc>
      </w:tr>
      <w:tr w:rsidR="00AB4B52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05D25907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1AE1C6F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574BAEAC" w:rsidR="00AB4B52" w:rsidRPr="00377563" w:rsidRDefault="00AB4B52" w:rsidP="00615BB8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3C53313F" w:rsidR="00AB4B52" w:rsidRPr="00377563" w:rsidRDefault="00AB4B52" w:rsidP="00615BB8">
            <w:pPr>
              <w:pStyle w:val="NoSpacing"/>
              <w:jc w:val="right"/>
            </w:pPr>
            <w:r>
              <w:t>17 Apr 2016</w:t>
            </w:r>
          </w:p>
        </w:tc>
      </w:tr>
      <w:tr w:rsidR="00AB4B52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3E8EA8CA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29310A76" w:rsidR="00AB4B52" w:rsidRPr="00377563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27E42169" w:rsidR="00AB4B52" w:rsidRPr="00377563" w:rsidRDefault="00650371" w:rsidP="00615BB8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5C3B76B9" w:rsidR="00AB4B52" w:rsidRPr="00377563" w:rsidRDefault="00650371" w:rsidP="00615BB8">
            <w:pPr>
              <w:pStyle w:val="NoSpacing"/>
              <w:jc w:val="right"/>
            </w:pPr>
            <w:r>
              <w:t>17 Aug 2017</w:t>
            </w:r>
          </w:p>
        </w:tc>
      </w:tr>
      <w:tr w:rsidR="00AB4B52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225D7D30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50DF4849" w:rsidR="00AB4B52" w:rsidRPr="00377563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0C0D693E" w:rsidR="00AB4B52" w:rsidRPr="00377563" w:rsidRDefault="00650371" w:rsidP="00615BB8">
            <w:pPr>
              <w:pStyle w:val="NoSpacing"/>
              <w:jc w:val="right"/>
            </w:pPr>
            <w: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6AEBA400" w:rsidR="00AB4B52" w:rsidRPr="00377563" w:rsidRDefault="00650371" w:rsidP="00615BB8">
            <w:pPr>
              <w:pStyle w:val="NoSpacing"/>
              <w:jc w:val="right"/>
            </w:pPr>
            <w:r>
              <w:t>24 Aug 2017</w:t>
            </w:r>
          </w:p>
        </w:tc>
      </w:tr>
      <w:tr w:rsidR="00AB4B52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AB4B52" w:rsidRPr="00377563" w:rsidRDefault="00AB4B52" w:rsidP="00AB4B52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AB4B52" w:rsidRPr="00377563" w:rsidRDefault="00AB4B52" w:rsidP="00AB4B52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AB4B52" w:rsidRPr="00484059" w:rsidRDefault="00AB4B52" w:rsidP="00615BB8">
            <w:pPr>
              <w:pStyle w:val="NoSpacing"/>
              <w:jc w:val="right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AB4B52" w:rsidRPr="00484059" w:rsidRDefault="00AB4B52" w:rsidP="00615BB8">
            <w:pPr>
              <w:pStyle w:val="NoSpacing"/>
              <w:jc w:val="right"/>
            </w:pPr>
            <w:r w:rsidRPr="00484059">
              <w:t>Oct 2007</w:t>
            </w:r>
          </w:p>
        </w:tc>
      </w:tr>
      <w:tr w:rsidR="00AB4B52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AB4B52" w:rsidRPr="00377563" w:rsidRDefault="00AB4B52" w:rsidP="00615BB8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AB4B52" w:rsidRPr="00377563" w:rsidRDefault="00AB4B52" w:rsidP="00615BB8">
            <w:pPr>
              <w:pStyle w:val="NoSpacing"/>
              <w:jc w:val="right"/>
            </w:pPr>
            <w:r>
              <w:t>24 Aug 2014</w:t>
            </w:r>
          </w:p>
        </w:tc>
      </w:tr>
      <w:tr w:rsidR="00AB4B52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AB4B52" w:rsidRPr="00377563" w:rsidRDefault="00AB4B52" w:rsidP="00615BB8">
            <w:pPr>
              <w:pStyle w:val="NoSpacing"/>
              <w:jc w:val="right"/>
            </w:pPr>
            <w: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AB4B52" w:rsidRPr="00377563" w:rsidRDefault="00AB4B52" w:rsidP="00615BB8">
            <w:pPr>
              <w:pStyle w:val="NoSpacing"/>
              <w:jc w:val="right"/>
            </w:pPr>
            <w:r>
              <w:t>12 Oct 2014</w:t>
            </w:r>
          </w:p>
        </w:tc>
      </w:tr>
      <w:tr w:rsidR="00AB4B52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AB4B52" w:rsidRPr="00962E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63374010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59A1A437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E9B5A99" w:rsidR="00AB4B52" w:rsidRPr="00377563" w:rsidRDefault="00AB4B52" w:rsidP="00615BB8">
            <w:pPr>
              <w:pStyle w:val="NoSpacing"/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28EF9DD7" w:rsidR="00AB4B52" w:rsidRPr="00377563" w:rsidRDefault="00AB4B52" w:rsidP="00615BB8">
            <w:pPr>
              <w:pStyle w:val="NoSpacing"/>
              <w:jc w:val="right"/>
            </w:pPr>
            <w:r>
              <w:t>09 Jun 2016</w:t>
            </w:r>
          </w:p>
        </w:tc>
      </w:tr>
      <w:tr w:rsidR="00AB4B52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AB4B52" w:rsidRPr="00377563" w:rsidRDefault="00AB4B52" w:rsidP="00615BB8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AB4B52" w:rsidRPr="00377563" w:rsidRDefault="00AB4B52" w:rsidP="00615BB8">
            <w:pPr>
              <w:pStyle w:val="NoSpacing"/>
              <w:jc w:val="right"/>
            </w:pPr>
            <w:r>
              <w:t>21 Sep 2014</w:t>
            </w:r>
          </w:p>
        </w:tc>
      </w:tr>
      <w:tr w:rsidR="00AB4B52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9FE6185" w:rsidR="00AB4B52" w:rsidRPr="00377563" w:rsidRDefault="00650371" w:rsidP="00AB4B52">
            <w:pPr>
              <w:pStyle w:val="NoSpacing"/>
            </w:pPr>
            <w:r>
              <w:t>Miss M. Tyrrell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2CA8DEB7" w:rsidR="00AB4B52" w:rsidRPr="00484059" w:rsidRDefault="00650371" w:rsidP="00AB4B5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4962229F" w:rsidR="00AB4B52" w:rsidRPr="00962E59" w:rsidRDefault="00650371" w:rsidP="00615BB8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594F6FF7" w:rsidR="00AB4B52" w:rsidRPr="00962E59" w:rsidRDefault="00650371" w:rsidP="00615BB8">
            <w:pPr>
              <w:pStyle w:val="NoSpacing"/>
              <w:jc w:val="right"/>
            </w:pPr>
            <w:r>
              <w:t>28 Aug 2017</w:t>
            </w:r>
          </w:p>
        </w:tc>
      </w:tr>
      <w:tr w:rsidR="00AB4B52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AB4B52" w:rsidRPr="00962E59" w:rsidRDefault="00AB4B52" w:rsidP="00615BB8">
            <w:pPr>
              <w:pStyle w:val="NoSpacing"/>
              <w:jc w:val="right"/>
            </w:pPr>
            <w: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AB4B52" w:rsidRPr="00962E59" w:rsidRDefault="00AB4B52" w:rsidP="00615BB8">
            <w:pPr>
              <w:pStyle w:val="NoSpacing"/>
              <w:jc w:val="right"/>
            </w:pPr>
            <w:r>
              <w:t>05 Oct 2014</w:t>
            </w:r>
          </w:p>
        </w:tc>
      </w:tr>
      <w:tr w:rsidR="00AB4B52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AB4B52" w:rsidRPr="00962E59" w:rsidRDefault="00AB4B52" w:rsidP="00AB4B5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AB4B52" w:rsidRPr="00962E59" w:rsidRDefault="00AB4B52" w:rsidP="00615BB8">
            <w:pPr>
              <w:pStyle w:val="NoSpacing"/>
              <w:jc w:val="right"/>
            </w:pPr>
            <w: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AB4B52" w:rsidRPr="00962E59" w:rsidRDefault="00AB4B52" w:rsidP="00615BB8">
            <w:pPr>
              <w:pStyle w:val="NoSpacing"/>
              <w:jc w:val="right"/>
            </w:pPr>
            <w:r>
              <w:t>24 Feb 2016</w:t>
            </w:r>
          </w:p>
        </w:tc>
      </w:tr>
      <w:tr w:rsidR="00AB4B52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AB4B52" w:rsidRPr="00484059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AB4B52" w:rsidRPr="00962E59" w:rsidRDefault="00AB4B52" w:rsidP="00615BB8">
            <w:pPr>
              <w:pStyle w:val="NoSpacing"/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AB4B52" w:rsidRPr="00962E59" w:rsidRDefault="00AB4B52" w:rsidP="00615BB8">
            <w:pPr>
              <w:pStyle w:val="NoSpacing"/>
              <w:jc w:val="right"/>
            </w:pPr>
            <w:r>
              <w:t>31 Jan 2016</w:t>
            </w:r>
          </w:p>
        </w:tc>
      </w:tr>
      <w:tr w:rsidR="00AB4B52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AB4B52" w:rsidRPr="00962E59" w:rsidRDefault="00AB4B52" w:rsidP="00AB4B5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AB4B52" w:rsidRPr="00484059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AB4B52" w:rsidRPr="00962E59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AB4B52" w:rsidRPr="00962E59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EC2E0E9" w:rsidR="00AB4B52" w:rsidRPr="00377563" w:rsidRDefault="00615BB8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3381259E" w:rsidR="00AB4B52" w:rsidRPr="00377563" w:rsidRDefault="00615BB8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3CCCB28B" w:rsidR="00AB4B52" w:rsidRPr="00377563" w:rsidRDefault="00615BB8" w:rsidP="00615BB8">
            <w:pPr>
              <w:pStyle w:val="NoSpacing"/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21F6233B" w:rsidR="00AB4B52" w:rsidRPr="00377563" w:rsidRDefault="00615BB8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6F298D17" w:rsidR="00AB4B52" w:rsidRPr="00377563" w:rsidRDefault="00615BB8" w:rsidP="00615BB8">
            <w:pPr>
              <w:pStyle w:val="NoSpacing"/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74FAD7BD" w:rsidR="00AB4B52" w:rsidRPr="00377563" w:rsidRDefault="00AB4B52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041FAC61" w:rsidR="00AB4B52" w:rsidRPr="00377563" w:rsidRDefault="00EE5CE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433D5837" w:rsidR="00AB4B52" w:rsidRPr="00377563" w:rsidRDefault="00EE5CE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186BA3D" w:rsidR="00AB4B52" w:rsidRPr="00377563" w:rsidRDefault="00EE5CE2" w:rsidP="00615BB8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42E91D8E" w:rsidR="00AB4B52" w:rsidRPr="00377563" w:rsidRDefault="00EE5CE2" w:rsidP="00615BB8">
            <w:pPr>
              <w:pStyle w:val="NoSpacing"/>
              <w:jc w:val="right"/>
            </w:pPr>
            <w:r>
              <w:t>21 Sep 2014</w:t>
            </w:r>
          </w:p>
        </w:tc>
      </w:tr>
      <w:tr w:rsidR="00AB4B52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1443ED96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67083105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404D8C58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26D5649D" w:rsidR="00AB4B52" w:rsidRPr="00377563" w:rsidRDefault="00AB4B52" w:rsidP="00615BB8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7E79C5D4" w:rsidR="00AB4B52" w:rsidRPr="00377563" w:rsidRDefault="00AB4B52" w:rsidP="00615BB8">
            <w:pPr>
              <w:pStyle w:val="NoSpacing"/>
              <w:jc w:val="right"/>
            </w:pPr>
            <w:r>
              <w:t>01 Apr 2016</w:t>
            </w:r>
          </w:p>
        </w:tc>
      </w:tr>
      <w:tr w:rsidR="00AB4B52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11829035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CE89400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3FA4BE6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34071FCA" w:rsidR="00AB4B52" w:rsidRPr="00377563" w:rsidRDefault="00AB4B52" w:rsidP="00AB4B5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105B66A5" w:rsidR="00AB4B52" w:rsidRPr="00377563" w:rsidRDefault="00AB4B52" w:rsidP="00AB4B5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65353A98" w:rsidR="00AB4B52" w:rsidRPr="00377563" w:rsidRDefault="00AB4B52" w:rsidP="00615BB8">
            <w:pPr>
              <w:pStyle w:val="NoSpacing"/>
              <w:jc w:val="right"/>
            </w:pPr>
            <w: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127E6742" w:rsidR="00AB4B52" w:rsidRPr="00377563" w:rsidRDefault="00AB4B52" w:rsidP="00615BB8">
            <w:pPr>
              <w:pStyle w:val="NoSpacing"/>
              <w:jc w:val="right"/>
            </w:pPr>
            <w:r>
              <w:t>01 Apr2016</w:t>
            </w:r>
          </w:p>
        </w:tc>
      </w:tr>
      <w:tr w:rsidR="00AB4B52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0F72EA53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5A65D395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284AD8A4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62566AC4" w:rsidR="00AB4B52" w:rsidRPr="00377563" w:rsidRDefault="00AB4B52" w:rsidP="00615BB8">
            <w:pPr>
              <w:pStyle w:val="NoSpacing"/>
              <w:jc w:val="right"/>
            </w:pPr>
          </w:p>
        </w:tc>
      </w:tr>
      <w:tr w:rsidR="00AB4B52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2D63A24F" w:rsidR="00AB4B52" w:rsidRPr="00962E59" w:rsidRDefault="00AB4B52" w:rsidP="00AB4B5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AB4B52" w:rsidRPr="00377563" w:rsidRDefault="00AB4B52" w:rsidP="00AB4B5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AB4B52" w:rsidRPr="00377563" w:rsidRDefault="00AB4B52" w:rsidP="00615BB8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4CF9FCCA" w:rsidR="00AB4B52" w:rsidRPr="00377563" w:rsidRDefault="00AB4B52" w:rsidP="00615BB8">
            <w:pPr>
              <w:pStyle w:val="NoSpacing"/>
              <w:jc w:val="right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4FC0FBD5" w:rsidR="00CE5C32" w:rsidRPr="00962E59" w:rsidRDefault="00091466" w:rsidP="00CE5C32">
            <w:pPr>
              <w:pStyle w:val="NoSpacing"/>
            </w:pPr>
            <w:r>
              <w:t>Miss. A.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04C200B9" w:rsidR="00CE5C32" w:rsidRPr="00962E59" w:rsidRDefault="00091466" w:rsidP="00CE5C3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2BEC26DF" w:rsidR="00CE5C32" w:rsidRPr="00962E59" w:rsidRDefault="00091466" w:rsidP="00CE5C32">
            <w:pPr>
              <w:pStyle w:val="NoSpacing"/>
              <w:jc w:val="right"/>
            </w:pPr>
            <w: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4EFFA4C6" w:rsidR="00CE5C32" w:rsidRPr="00962E59" w:rsidRDefault="00091466" w:rsidP="00CE5C32">
            <w:pPr>
              <w:pStyle w:val="NoSpacing"/>
              <w:jc w:val="right"/>
            </w:pPr>
            <w:r>
              <w:t>14 Aug 2016</w:t>
            </w: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1D538E13" w:rsidR="00B0254F" w:rsidRPr="00962E59" w:rsidRDefault="00872435" w:rsidP="00B0254F">
            <w:pPr>
              <w:pStyle w:val="NoSpacing"/>
              <w:jc w:val="right"/>
            </w:pPr>
            <w:r>
              <w:t>30 May 201</w:t>
            </w:r>
            <w:r w:rsidR="00B0254F">
              <w:t>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2EB14E2D" w:rsidR="00B0254F" w:rsidRPr="00962E59" w:rsidRDefault="008E16AB" w:rsidP="00B0254F">
            <w:pPr>
              <w:pStyle w:val="NoSpacing"/>
            </w:pPr>
            <w:r>
              <w:t>Miss C. Shoveller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3CFE1E69" w:rsidR="00B0254F" w:rsidRPr="008E16AB" w:rsidRDefault="008E16AB" w:rsidP="00B0254F">
            <w:pPr>
              <w:pStyle w:val="NoSpacing"/>
              <w:rPr>
                <w:sz w:val="11"/>
                <w:szCs w:val="11"/>
              </w:rPr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20FB62DC" w:rsidR="00B0254F" w:rsidRPr="00962E59" w:rsidRDefault="008E16AB" w:rsidP="00B0254F">
            <w:pPr>
              <w:pStyle w:val="NoSpacing"/>
              <w:jc w:val="right"/>
            </w:pPr>
            <w: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0C4FA088" w:rsidR="00B0254F" w:rsidRPr="00962E59" w:rsidRDefault="008E16AB" w:rsidP="00B0254F">
            <w:pPr>
              <w:pStyle w:val="NoSpacing"/>
              <w:jc w:val="right"/>
            </w:pPr>
            <w:r>
              <w:t>30 Apr 2016</w:t>
            </w: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6772D1AD" w:rsidR="00B0254F" w:rsidRPr="00962E59" w:rsidRDefault="00872435" w:rsidP="00872435">
            <w:pPr>
              <w:pStyle w:val="NoSpacing"/>
              <w:jc w:val="right"/>
            </w:pPr>
            <w:r>
              <w:t>19 Jul</w:t>
            </w:r>
            <w:r w:rsidR="00B0254F">
              <w:t xml:space="preserve">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5712DB46" w:rsidR="00037520" w:rsidRPr="00962E59" w:rsidRDefault="00872435" w:rsidP="00037520">
            <w:pPr>
              <w:pStyle w:val="NoSpacing"/>
              <w:jc w:val="right"/>
            </w:pPr>
            <w:r>
              <w:t>19/</w:t>
            </w:r>
            <w:r w:rsidR="00037520"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387A399F" w:rsidR="00037520" w:rsidRPr="00962E59" w:rsidRDefault="00872435" w:rsidP="00037520">
            <w:pPr>
              <w:pStyle w:val="NoSpacing"/>
              <w:jc w:val="right"/>
            </w:pPr>
            <w:r>
              <w:t>19/</w:t>
            </w:r>
            <w:r w:rsidR="00037520"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42700006" w:rsidR="00CA036E" w:rsidRPr="00962E59" w:rsidRDefault="00C731F6" w:rsidP="007B1D8A">
            <w:pPr>
              <w:pStyle w:val="NoSpacing"/>
            </w:pPr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17D17E72" w:rsidR="00CA036E" w:rsidRPr="00962E59" w:rsidRDefault="00C731F6" w:rsidP="007B1D8A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28145BD" w:rsidR="00CA036E" w:rsidRPr="00962E59" w:rsidRDefault="00C731F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0080B90B" w:rsidR="00CA036E" w:rsidRPr="00962E59" w:rsidRDefault="00C731F6" w:rsidP="007370F4">
            <w:pPr>
              <w:pStyle w:val="NoSpacing"/>
              <w:jc w:val="right"/>
            </w:pPr>
            <w:r>
              <w:t>05 Sep 2009</w:t>
            </w: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42550EF2" w:rsidR="00CA036E" w:rsidRPr="00962E59" w:rsidRDefault="00FB79F3" w:rsidP="007B1D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Miss I. Bruguier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1DB36936" w:rsidR="00CA036E" w:rsidRPr="00962E59" w:rsidRDefault="00FB79F3" w:rsidP="007B1D8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ACF7028" w:rsidR="00CA036E" w:rsidRPr="00962E59" w:rsidRDefault="00FB79F3" w:rsidP="007370F4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0FEB0495" w:rsidR="00CA036E" w:rsidRPr="00962E59" w:rsidRDefault="00FB79F3" w:rsidP="007370F4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15 Oct 2017</w:t>
            </w: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8F68450" w:rsidR="00C05CB6" w:rsidRPr="00471E6D" w:rsidRDefault="00000361" w:rsidP="007370F4">
            <w:pPr>
              <w:pStyle w:val="NoSpacing"/>
              <w:jc w:val="right"/>
            </w:pPr>
            <w:r>
              <w:t>27/</w:t>
            </w:r>
            <w:r w:rsidR="00C05CB6"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36122793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</w:t>
            </w:r>
            <w:r w:rsidR="00000361"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63E6D5" w:rsidR="00C05CB6" w:rsidRPr="00471E6D" w:rsidRDefault="00000361" w:rsidP="007E7EF6">
            <w:pPr>
              <w:pStyle w:val="NoSpacing"/>
              <w:jc w:val="right"/>
            </w:pPr>
            <w:r>
              <w:t>18/</w:t>
            </w:r>
            <w:r w:rsidR="00C05CB6"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40B7909A" w:rsidR="00C05CB6" w:rsidRPr="00471E6D" w:rsidRDefault="00C05CB6" w:rsidP="00000361">
            <w:pPr>
              <w:pStyle w:val="NoSpacing"/>
              <w:jc w:val="right"/>
            </w:pPr>
            <w:r>
              <w:t>2</w:t>
            </w:r>
            <w:r w:rsidR="00000361">
              <w:t>1 Jun</w:t>
            </w:r>
            <w:r>
              <w:t xml:space="preserve">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5D256AC9" w:rsidR="00CA036E" w:rsidRPr="00F53E21" w:rsidRDefault="00000361" w:rsidP="007370F4">
            <w:pPr>
              <w:pStyle w:val="NoSpacing"/>
              <w:jc w:val="right"/>
            </w:pPr>
            <w:r>
              <w:t>28/</w:t>
            </w:r>
            <w:r w:rsidR="00CA036E"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AA414E1" w:rsidR="00CA036E" w:rsidRPr="00F53E21" w:rsidRDefault="00000361" w:rsidP="007370F4">
            <w:pPr>
              <w:pStyle w:val="NoSpacing"/>
              <w:jc w:val="right"/>
            </w:pPr>
            <w:r>
              <w:t xml:space="preserve">04 </w:t>
            </w:r>
            <w:r w:rsidR="00CA036E"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452B67CC" w:rsidR="00CA036E" w:rsidRPr="00F53E21" w:rsidRDefault="00000361" w:rsidP="007370F4">
            <w:pPr>
              <w:pStyle w:val="NoSpacing"/>
              <w:jc w:val="right"/>
            </w:pPr>
            <w:r>
              <w:t xml:space="preserve">15 </w:t>
            </w:r>
            <w:r w:rsidR="00CA036E"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1F28D7C1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 w:rsidR="00000361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4CDA983C" w:rsidR="00CA036E" w:rsidRPr="00F53E21" w:rsidRDefault="00000361" w:rsidP="007370F4">
            <w:pPr>
              <w:pStyle w:val="NoSpacing"/>
              <w:jc w:val="right"/>
            </w:pPr>
            <w:r>
              <w:t>27/</w:t>
            </w:r>
            <w:r w:rsidR="00CA036E"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6047402C" w:rsidR="00CA036E" w:rsidRPr="00F53E21" w:rsidRDefault="00000361" w:rsidP="00000361">
            <w:pPr>
              <w:pStyle w:val="NoSpacing"/>
              <w:jc w:val="right"/>
            </w:pPr>
            <w:r>
              <w:t>07 Oct</w:t>
            </w:r>
            <w:r w:rsidR="00CA036E" w:rsidRPr="00F53E21">
              <w:t xml:space="preserve">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538A897A" w:rsidR="00CA036E" w:rsidRPr="00F53E21" w:rsidRDefault="00000361" w:rsidP="007370F4">
            <w:pPr>
              <w:pStyle w:val="NoSpacing"/>
              <w:jc w:val="right"/>
            </w:pPr>
            <w:r>
              <w:t xml:space="preserve">12 </w:t>
            </w:r>
            <w:r w:rsidR="00CA036E"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0CD4BEF5" w:rsidR="00CA036E" w:rsidRPr="00F53E21" w:rsidRDefault="00412EC1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593B4B5B" w:rsidR="00CA036E" w:rsidRPr="00F53E21" w:rsidRDefault="00412EC1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39D3B2C5" w:rsidR="00CA036E" w:rsidRPr="00F53E21" w:rsidRDefault="00412EC1" w:rsidP="007370F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6568B82F" w:rsidR="00CA036E" w:rsidRPr="00F53E21" w:rsidRDefault="00412EC1" w:rsidP="007370F4">
            <w:pPr>
              <w:pStyle w:val="NoSpacing"/>
              <w:jc w:val="right"/>
            </w:pPr>
            <w:r>
              <w:t>06 Aug 2017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283ED702" w:rsidR="00CA036E" w:rsidRPr="00F53E21" w:rsidRDefault="00000361" w:rsidP="00000361">
            <w:pPr>
              <w:pStyle w:val="NoSpacing"/>
              <w:jc w:val="right"/>
            </w:pPr>
            <w:r>
              <w:t>07 Oct</w:t>
            </w:r>
            <w:r w:rsidR="00CA036E" w:rsidRPr="00F53E21">
              <w:t xml:space="preserve">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1BDAB4FB" w:rsidR="00CA036E" w:rsidRPr="00F53E21" w:rsidRDefault="000C5A70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170E9320" w:rsidR="00CA036E" w:rsidRPr="00F53E21" w:rsidRDefault="00B2466E" w:rsidP="007370F4">
            <w:pPr>
              <w:pStyle w:val="NoSpacing"/>
              <w:jc w:val="right"/>
            </w:pPr>
            <w: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10E02DC4" w:rsidR="00CA036E" w:rsidRPr="00F53E21" w:rsidRDefault="00B2466E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5535FC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23F93DFA" w:rsidR="00CA036E" w:rsidRPr="00F53E21" w:rsidRDefault="00480DEC" w:rsidP="00480DEC">
            <w:pPr>
              <w:pStyle w:val="NoSpacing"/>
            </w:pPr>
            <w:r>
              <w:t>Mstr. A.</w:t>
            </w:r>
            <w:r w:rsidR="000C5A70"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5F7A3AF1" w:rsidR="00CA036E" w:rsidRPr="00F53E21" w:rsidRDefault="000C5A70" w:rsidP="007370F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4B51DD31" w:rsidR="00CA036E" w:rsidRPr="00F53E21" w:rsidRDefault="000C5A70" w:rsidP="007370F4">
            <w:pPr>
              <w:pStyle w:val="NoSpacing"/>
              <w:jc w:val="right"/>
            </w:pPr>
            <w:r>
              <w:t>02 Apr 2017</w:t>
            </w:r>
          </w:p>
        </w:tc>
      </w:tr>
      <w:tr w:rsidR="00CA036E" w:rsidRPr="00F53E21" w14:paraId="300549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63C75A76" w:rsidR="00CA036E" w:rsidRPr="00243344" w:rsidRDefault="00480DEC" w:rsidP="00480DEC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A.</w:t>
            </w:r>
            <w:r w:rsidR="000C5A70">
              <w:rPr>
                <w:szCs w:val="15"/>
                <w:lang w:val="en-US"/>
              </w:rP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5B41C8D" w:rsidR="00CA036E" w:rsidRPr="0014316A" w:rsidRDefault="000C5A70" w:rsidP="007B1D8A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393CEA77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0CA48364" w:rsidR="00CA036E" w:rsidRPr="0014316A" w:rsidRDefault="000C5A70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Apr 2017</w:t>
            </w:r>
          </w:p>
        </w:tc>
      </w:tr>
      <w:tr w:rsidR="00CA036E" w:rsidRPr="0014316A" w14:paraId="1A72D18C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37191B0A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1BBC5878" w:rsidR="00CA036E" w:rsidRPr="00F53E21" w:rsidRDefault="00B2466E" w:rsidP="007370F4">
            <w:pPr>
              <w:pStyle w:val="NoSpacing"/>
              <w:jc w:val="right"/>
            </w:pPr>
            <w: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9D2CF7A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D8B3F4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5A2E77FD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5D16750C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5E8010E2" w:rsidR="00CA036E" w:rsidRPr="00F53E21" w:rsidRDefault="004B31CB" w:rsidP="007370F4">
            <w:pPr>
              <w:pStyle w:val="NoSpacing"/>
              <w:jc w:val="right"/>
            </w:pPr>
            <w: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1AEC523D" w:rsidR="00CA036E" w:rsidRPr="00F53E21" w:rsidRDefault="004B31CB" w:rsidP="007370F4">
            <w:pPr>
              <w:pStyle w:val="NoSpacing"/>
              <w:jc w:val="right"/>
            </w:pPr>
            <w:r>
              <w:t>25 Sep 2016</w:t>
            </w:r>
          </w:p>
        </w:tc>
      </w:tr>
      <w:tr w:rsidR="00CA036E" w:rsidRPr="00F53E21" w14:paraId="5571CE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6C78BAC7" w:rsidR="00CA036E" w:rsidRPr="00F53E21" w:rsidRDefault="004B31CB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4FE61405" w:rsidR="00CA036E" w:rsidRPr="00F53E21" w:rsidRDefault="004B31CB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05CD5962" w:rsidR="00CA036E" w:rsidRPr="00F53E21" w:rsidRDefault="004B31CB" w:rsidP="007370F4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163ED847" w:rsidR="00CA036E" w:rsidRPr="00F53E21" w:rsidRDefault="004B31CB" w:rsidP="007370F4">
            <w:pPr>
              <w:pStyle w:val="NoSpacing"/>
              <w:jc w:val="right"/>
            </w:pPr>
            <w:r>
              <w:t>11 Sep 2016</w:t>
            </w:r>
          </w:p>
        </w:tc>
      </w:tr>
      <w:tr w:rsidR="00CA036E" w:rsidRPr="00F53E21" w14:paraId="3C21FC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B2466E">
        <w:trPr>
          <w:cantSplit/>
          <w:trHeight w:val="12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13834356" w:rsidR="00CA036E" w:rsidRPr="00F53E21" w:rsidRDefault="00480DEC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00DF94AC" w:rsidR="00CA036E" w:rsidRPr="00F53E21" w:rsidRDefault="00480DEC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3CCF2EA0" w:rsidR="00CA036E" w:rsidRPr="00F53E21" w:rsidRDefault="00480DEC" w:rsidP="007370F4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080333C5" w:rsidR="00CA036E" w:rsidRPr="00F53E21" w:rsidRDefault="00480DEC" w:rsidP="007370F4">
            <w:pPr>
              <w:pStyle w:val="NoSpacing"/>
              <w:jc w:val="right"/>
            </w:pPr>
            <w:r>
              <w:t>23 Jul 2017</w:t>
            </w:r>
          </w:p>
        </w:tc>
      </w:tr>
      <w:tr w:rsidR="00CA036E" w:rsidRPr="00F53E21" w14:paraId="08D378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3BDB20BD" w:rsidR="00CA036E" w:rsidRPr="00F53E21" w:rsidRDefault="172760F8" w:rsidP="00480DEC">
            <w:pPr>
              <w:pStyle w:val="NoSpacing"/>
            </w:pPr>
            <w:r>
              <w:t>Mstr. A</w:t>
            </w:r>
            <w:r w:rsidR="00480DEC">
              <w:t>.</w:t>
            </w:r>
            <w:r>
              <w:t xml:space="preserve">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50C75AD6" w:rsidR="00CA036E" w:rsidRPr="00F53E21" w:rsidRDefault="172760F8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591AA129" w:rsidR="00CA036E" w:rsidRPr="00F53E21" w:rsidRDefault="000C5A70" w:rsidP="007370F4">
            <w:pPr>
              <w:pStyle w:val="NoSpacing"/>
              <w:jc w:val="right"/>
            </w:pPr>
            <w: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68D1C849" w:rsidR="00CA036E" w:rsidRPr="00F53E21" w:rsidRDefault="000C5A70" w:rsidP="000C5A70">
            <w:pPr>
              <w:pStyle w:val="NoSpacing"/>
              <w:jc w:val="right"/>
            </w:pPr>
            <w:r>
              <w:t>12</w:t>
            </w:r>
            <w:r w:rsidR="172760F8">
              <w:t xml:space="preserve"> </w:t>
            </w:r>
            <w:r>
              <w:t>Mar</w:t>
            </w:r>
            <w:r w:rsidR="172760F8">
              <w:t xml:space="preserve"> 2017</w:t>
            </w:r>
          </w:p>
        </w:tc>
      </w:tr>
      <w:tr w:rsidR="00CA036E" w:rsidRPr="00F53E21" w14:paraId="301A98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383D4DD0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40438551" w:rsidR="00CA036E" w:rsidRPr="00F53E21" w:rsidRDefault="00B2466E" w:rsidP="007370F4">
            <w:pPr>
              <w:pStyle w:val="NoSpacing"/>
              <w:jc w:val="right"/>
            </w:pPr>
            <w: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08A7DCB4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37CA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23E4BFB3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68F0AB64" w:rsidR="00CA036E" w:rsidRPr="00F53E21" w:rsidRDefault="00B2466E" w:rsidP="007370F4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4724541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121DE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AC7B52D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12879227" w:rsidR="00CA036E" w:rsidRPr="00F53E21" w:rsidRDefault="00B2466E" w:rsidP="007370F4">
            <w:pPr>
              <w:pStyle w:val="NoSpacing"/>
              <w:jc w:val="right"/>
            </w:pPr>
            <w: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674488CD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817A15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6ED1ADE2" w:rsidR="00CA036E" w:rsidRPr="00F53E21" w:rsidRDefault="00B2466E" w:rsidP="007B1D8A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3089150A" w:rsidR="00CA036E" w:rsidRPr="00F53E21" w:rsidRDefault="00B2466E" w:rsidP="007370F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088C2100" w:rsidR="00CA036E" w:rsidRPr="00F53E21" w:rsidRDefault="00B2466E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248BD1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49C36112" w:rsidR="00CA036E" w:rsidRPr="00F53E21" w:rsidRDefault="00AF00D9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32624821" w:rsidR="00CA036E" w:rsidRPr="00F53E21" w:rsidRDefault="00AF00D9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5F69453A" w:rsidR="00CA036E" w:rsidRPr="00F53E21" w:rsidRDefault="00AF00D9" w:rsidP="007370F4">
            <w:pPr>
              <w:pStyle w:val="NoSpacing"/>
              <w:jc w:val="right"/>
            </w:pPr>
            <w: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6D2EFF29" w:rsidR="00CA036E" w:rsidRPr="00F53E21" w:rsidRDefault="00AF00D9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B5FDC6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2 </w:t>
            </w:r>
            <w:r w:rsidR="00355412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0540545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05E56B8D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388E2580" w:rsidR="00CA036E" w:rsidRPr="00F53E21" w:rsidRDefault="00355412" w:rsidP="007370F4">
            <w:pPr>
              <w:pStyle w:val="NoSpacing"/>
              <w:jc w:val="right"/>
            </w:pPr>
            <w:r>
              <w:t>2282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189D15C7" w:rsidR="00CA036E" w:rsidRPr="00F53E21" w:rsidRDefault="00355412" w:rsidP="007370F4">
            <w:pPr>
              <w:pStyle w:val="NoSpacing"/>
              <w:jc w:val="right"/>
            </w:pPr>
            <w:r>
              <w:t>24/25 Jun 2017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43AAD47A" w:rsidR="00CA036E" w:rsidRPr="00F53E21" w:rsidRDefault="00CA036E" w:rsidP="00AF14E1">
            <w:pPr>
              <w:pStyle w:val="NoSpacing"/>
            </w:pPr>
            <w:r w:rsidRPr="00F53E21">
              <w:t xml:space="preserve">Miss </w:t>
            </w:r>
            <w:r w:rsidR="00AF14E1"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04F5DB3A" w:rsidR="00CA036E" w:rsidRPr="00F53E21" w:rsidRDefault="00AF14E1" w:rsidP="007B1D8A">
            <w:pPr>
              <w:pStyle w:val="NoSpacing"/>
            </w:pPr>
            <w:r>
              <w:t>Canterbury</w:t>
            </w:r>
            <w:r w:rsidR="00CA036E"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482A0D6A" w:rsidR="00CA036E" w:rsidRPr="00F53E21" w:rsidRDefault="00355412" w:rsidP="007370F4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10002C2C" w:rsidR="00CA036E" w:rsidRPr="00F53E21" w:rsidRDefault="00355412" w:rsidP="007370F4">
            <w:pPr>
              <w:pStyle w:val="NoSpacing"/>
              <w:jc w:val="right"/>
            </w:pPr>
            <w:r>
              <w:t>04 Jun 2017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07C55A4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F805D3B" w:rsidR="00CA036E" w:rsidRPr="00F53E21" w:rsidRDefault="00355412" w:rsidP="007B1D8A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69AD6D46" w:rsidR="00CA036E" w:rsidRPr="00F53E21" w:rsidRDefault="00355412" w:rsidP="00355412">
            <w:pPr>
              <w:pStyle w:val="NoSpacing"/>
              <w:jc w:val="right"/>
            </w:pPr>
            <w: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20B95CB3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11B188E0" w:rsidR="00CA036E" w:rsidRPr="00F53E21" w:rsidRDefault="00091466" w:rsidP="007B1D8A">
            <w:pPr>
              <w:pStyle w:val="NoSpacing"/>
            </w:pPr>
            <w:r>
              <w:t>Miss C. Bolou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1A17B6FE" w:rsidR="00CA036E" w:rsidRPr="00F53E21" w:rsidRDefault="00091466" w:rsidP="007B1D8A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3F1CD4DD" w:rsidR="00CA036E" w:rsidRPr="00F53E21" w:rsidRDefault="00091466" w:rsidP="007370F4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5576D107" w:rsidR="00CA036E" w:rsidRPr="00F53E21" w:rsidRDefault="00091466" w:rsidP="007370F4">
            <w:pPr>
              <w:pStyle w:val="NoSpacing"/>
              <w:jc w:val="right"/>
            </w:pPr>
            <w:r>
              <w:t>24 Jul 2016</w:t>
            </w: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2D49DB87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DA3B236" w:rsidR="00CA036E" w:rsidRPr="00F53E21" w:rsidRDefault="00355412" w:rsidP="007370F4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2767FA91" w:rsidR="00CA036E" w:rsidRPr="00F53E21" w:rsidRDefault="00355412" w:rsidP="007370F4">
            <w:pPr>
              <w:pStyle w:val="NoSpacing"/>
              <w:jc w:val="right"/>
            </w:pPr>
            <w:r>
              <w:t>18 Jun 2017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431A88E9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0C296FDC" w:rsidR="00CA036E" w:rsidRPr="00F53E21" w:rsidRDefault="00355412" w:rsidP="0035541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6181A76C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3DF5CE9F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642C359A" w:rsidR="00CA036E" w:rsidRPr="00F53E21" w:rsidRDefault="00355412" w:rsidP="00355412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5A12349D" w:rsidR="00CA036E" w:rsidRPr="00F53E21" w:rsidRDefault="00355412" w:rsidP="00355412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0C9ECB4A" w:rsidR="00CA036E" w:rsidRPr="00F53E21" w:rsidRDefault="00355412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16620E6E" w:rsidR="00CA036E" w:rsidRPr="00F53E21" w:rsidRDefault="00355412" w:rsidP="007370F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6CEDE680" w:rsidR="00CA036E" w:rsidRPr="00F53E21" w:rsidRDefault="00355412" w:rsidP="007370F4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1F99F192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1E09ECA7" w:rsidR="00CA036E" w:rsidRPr="00F53E21" w:rsidRDefault="00091466" w:rsidP="007B1D8A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6F443732" w:rsidR="00CA036E" w:rsidRPr="00F53E21" w:rsidRDefault="00091466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3F7E471F" w:rsidR="00CA036E" w:rsidRPr="00F53E21" w:rsidRDefault="00091466" w:rsidP="007370F4">
            <w:pPr>
              <w:pStyle w:val="NoSpacing"/>
              <w:jc w:val="right"/>
            </w:pPr>
            <w: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34EB3AD9" w:rsidR="00CA036E" w:rsidRPr="00F53E21" w:rsidRDefault="00091466" w:rsidP="007370F4">
            <w:pPr>
              <w:pStyle w:val="NoSpacing"/>
              <w:jc w:val="right"/>
            </w:pPr>
            <w:r>
              <w:t>04 Sep 2016</w:t>
            </w:r>
          </w:p>
        </w:tc>
      </w:tr>
      <w:tr w:rsidR="00CA036E" w:rsidRPr="00F53E21" w14:paraId="6EC166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B069EE" w:rsidRPr="00F53E21" w14:paraId="0E5504F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155BD91E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FA51EF9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650A9B35" w:rsidR="00B069EE" w:rsidRPr="00F53E21" w:rsidRDefault="00091466" w:rsidP="00B069EE">
            <w:pPr>
              <w:pStyle w:val="NoSpacing"/>
              <w:jc w:val="right"/>
            </w:pPr>
            <w: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58ECE096" w:rsidR="00B069EE" w:rsidRPr="00F53E21" w:rsidRDefault="00091466" w:rsidP="00B069EE">
            <w:pPr>
              <w:pStyle w:val="NoSpacing"/>
              <w:jc w:val="right"/>
            </w:pPr>
            <w:r>
              <w:t>20 Aug 2016</w:t>
            </w:r>
          </w:p>
        </w:tc>
      </w:tr>
      <w:tr w:rsidR="00B069EE" w:rsidRPr="00F53E21" w14:paraId="7333D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52054DF7" w:rsidR="00B069EE" w:rsidRPr="00F53E21" w:rsidRDefault="00B069EE" w:rsidP="00B069E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3 </w:t>
            </w:r>
            <w:r w:rsidR="002267B0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6532F04A" w:rsidR="00B069EE" w:rsidRPr="00F53E21" w:rsidRDefault="00B069EE" w:rsidP="00B069EE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6E393F24" w:rsidR="00B069EE" w:rsidRPr="00F53E21" w:rsidRDefault="00B069EE" w:rsidP="00B069E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25383660" w:rsidR="00B069EE" w:rsidRPr="00F53E21" w:rsidRDefault="00B069EE" w:rsidP="00B069EE">
            <w:pPr>
              <w:pStyle w:val="NoSpacing"/>
              <w:jc w:val="right"/>
            </w:pPr>
            <w:r>
              <w:t>2411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34FE0F34" w:rsidR="00B069EE" w:rsidRPr="00F53E21" w:rsidRDefault="002267B0" w:rsidP="00B069EE">
            <w:pPr>
              <w:pStyle w:val="NoSpacing"/>
              <w:jc w:val="right"/>
            </w:pPr>
            <w:r>
              <w:t>25/</w:t>
            </w:r>
            <w:r w:rsidR="00B069EE">
              <w:t>26 Jun 2016</w:t>
            </w:r>
          </w:p>
        </w:tc>
      </w:tr>
      <w:tr w:rsidR="00CA036E" w:rsidRPr="00F53E21" w14:paraId="44C662C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985A71" w:rsidRPr="00F53E21" w14:paraId="68902F6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1270B037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A1643C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D4A25C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54406AA4" w:rsidR="00985A71" w:rsidRPr="00F53E21" w:rsidRDefault="00985A71" w:rsidP="00985A71">
            <w:pPr>
              <w:pStyle w:val="NoSpacing"/>
              <w:jc w:val="right"/>
            </w:pPr>
            <w: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2BBDBD98" w:rsidR="00985A71" w:rsidRPr="00F53E21" w:rsidRDefault="00985A71" w:rsidP="00985A71">
            <w:pPr>
              <w:pStyle w:val="NoSpacing"/>
              <w:jc w:val="right"/>
            </w:pPr>
            <w:r>
              <w:t>30 Jul 2016</w:t>
            </w:r>
          </w:p>
        </w:tc>
      </w:tr>
      <w:tr w:rsidR="00985A71" w:rsidRPr="00F53E21" w14:paraId="314129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5266EC08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 xml:space="preserve">Miss </w:t>
            </w:r>
            <w:r w:rsidR="00091466">
              <w:rPr>
                <w:lang w:val="en-US"/>
              </w:rPr>
              <w:t>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5179D15C" w:rsidR="00985A71" w:rsidRPr="00F53E21" w:rsidRDefault="00091466" w:rsidP="00985A71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4961AA30" w:rsidR="00985A71" w:rsidRPr="00F53E21" w:rsidRDefault="00091466" w:rsidP="00985A71">
            <w:pPr>
              <w:pStyle w:val="NoSpacing"/>
              <w:jc w:val="right"/>
            </w:pPr>
            <w:r>
              <w:t>13 Aug 2016</w:t>
            </w:r>
          </w:p>
        </w:tc>
      </w:tr>
      <w:tr w:rsidR="00985A71" w:rsidRPr="00F53E21" w14:paraId="2770820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9C2C4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1204A0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1DC9E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44B75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985A71" w:rsidRPr="00F53E21" w:rsidRDefault="00985A71" w:rsidP="00985A71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14834C4D" w:rsidR="00985A71" w:rsidRPr="00F53E21" w:rsidRDefault="00985A71" w:rsidP="00985A71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4D549E1C" w:rsidR="00985A71" w:rsidRPr="00F53E21" w:rsidRDefault="00985A71" w:rsidP="00985A71">
            <w:pPr>
              <w:pStyle w:val="NoSpacing"/>
              <w:jc w:val="right"/>
            </w:pPr>
            <w:r>
              <w:t>25 Jul 2016</w:t>
            </w:r>
          </w:p>
        </w:tc>
      </w:tr>
      <w:tr w:rsidR="00985A71" w:rsidRPr="00F53E21" w14:paraId="10237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7E5D9988" w:rsidR="00985A71" w:rsidRPr="00F53E21" w:rsidRDefault="00985A71" w:rsidP="00985A71">
            <w:pPr>
              <w:pStyle w:val="NoSpacing"/>
              <w:jc w:val="right"/>
            </w:pPr>
            <w: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67D804B1" w:rsidR="00985A71" w:rsidRPr="00F53E21" w:rsidRDefault="00985A71" w:rsidP="00985A71">
            <w:pPr>
              <w:pStyle w:val="NoSpacing"/>
              <w:jc w:val="right"/>
            </w:pPr>
            <w:r>
              <w:t>22 May 2016</w:t>
            </w:r>
          </w:p>
        </w:tc>
      </w:tr>
      <w:tr w:rsidR="00985A71" w:rsidRPr="00F53E21" w14:paraId="3D3E3DC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2A4853B9" w:rsidR="00985A71" w:rsidRPr="00F53E21" w:rsidRDefault="00160E5F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63873D69" w:rsidR="00985A71" w:rsidRPr="00F53E21" w:rsidRDefault="00160E5F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1D55208D" w:rsidR="00985A71" w:rsidRPr="00F53E21" w:rsidRDefault="00160E5F" w:rsidP="00985A71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6D37C82E" w:rsidR="00985A71" w:rsidRPr="00F53E21" w:rsidRDefault="00160E5F" w:rsidP="00985A71">
            <w:pPr>
              <w:pStyle w:val="NoSpacing"/>
              <w:jc w:val="right"/>
            </w:pPr>
            <w:r>
              <w:t>09 Aug 2016</w:t>
            </w:r>
          </w:p>
        </w:tc>
      </w:tr>
      <w:tr w:rsidR="00985A71" w:rsidRPr="00F53E21" w14:paraId="2E5247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13FDAF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30EC5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FC24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389A2EDB" w:rsidR="00985A71" w:rsidRPr="00F53E21" w:rsidRDefault="00C41C60" w:rsidP="00985A71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5951D2E1" w:rsidR="00985A71" w:rsidRPr="00F53E21" w:rsidRDefault="00C41C60" w:rsidP="00985A71">
            <w:pPr>
              <w:pStyle w:val="NoSpacing"/>
              <w:jc w:val="right"/>
            </w:pPr>
            <w:r>
              <w:t>28 Jul 2016</w:t>
            </w:r>
          </w:p>
        </w:tc>
      </w:tr>
      <w:bookmarkEnd w:id="7"/>
      <w:tr w:rsidR="00985A71" w:rsidRPr="00F53E21" w14:paraId="4A7751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20859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02F43CA9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6EC7E1A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42426A71" w:rsidR="00985A71" w:rsidRPr="00F53E21" w:rsidRDefault="00985A71" w:rsidP="00985A71">
            <w:pPr>
              <w:pStyle w:val="NoSpacing"/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08FA5BD4" w:rsidR="00985A71" w:rsidRPr="00F53E21" w:rsidRDefault="00985A71" w:rsidP="00985A71">
            <w:pPr>
              <w:pStyle w:val="NoSpacing"/>
              <w:jc w:val="right"/>
            </w:pPr>
            <w:r>
              <w:t>10 Jul 2016</w:t>
            </w:r>
          </w:p>
        </w:tc>
      </w:tr>
      <w:tr w:rsidR="00985A71" w:rsidRPr="00F53E21" w14:paraId="27DC1E0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FAF7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985A71" w:rsidRPr="00F53E21" w:rsidRDefault="00985A71" w:rsidP="00985A71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985A71" w:rsidRPr="00F53E21" w:rsidRDefault="00985A71" w:rsidP="00985A71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985A71" w:rsidRPr="00F53E21" w:rsidRDefault="00985A71" w:rsidP="00985A71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985A71" w:rsidRPr="00F53E21" w:rsidRDefault="00985A71" w:rsidP="00985A71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985A71" w:rsidRPr="0014316A" w14:paraId="25FCE73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20F39CF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59F7F299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3551BDB7" w:rsidR="00985A71" w:rsidRPr="00243344" w:rsidRDefault="00412EC1" w:rsidP="00412EC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2921796F" w:rsidR="00985A71" w:rsidRPr="0014316A" w:rsidRDefault="00412EC1" w:rsidP="00412EC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20B0B18" w:rsidR="00985A71" w:rsidRPr="0014316A" w:rsidRDefault="00412EC1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1ACB952B" w:rsidR="00985A71" w:rsidRPr="0014316A" w:rsidRDefault="00412EC1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 Jul 2017</w:t>
            </w:r>
          </w:p>
        </w:tc>
      </w:tr>
      <w:tr w:rsidR="00985A71" w:rsidRPr="0014316A" w14:paraId="4975F9DB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0CE11257" w:rsidR="00985A71" w:rsidRPr="00243344" w:rsidRDefault="000C5A70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S</w:t>
            </w:r>
            <w:r w:rsidR="00AF14E1">
              <w:rPr>
                <w:szCs w:val="15"/>
                <w:lang w:val="en-US"/>
              </w:rPr>
              <w:t>.</w:t>
            </w:r>
            <w:r>
              <w:rPr>
                <w:szCs w:val="15"/>
                <w:lang w:val="en-US"/>
              </w:rPr>
              <w:t xml:space="preserve">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396ADA85" w:rsidR="00985A71" w:rsidRPr="0014316A" w:rsidRDefault="000C5A70" w:rsidP="00985A7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28F12CE" w:rsidR="00985A71" w:rsidRPr="0014316A" w:rsidRDefault="000C5A7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026CD0B8" w:rsidR="00985A71" w:rsidRPr="0014316A" w:rsidRDefault="000C5A70" w:rsidP="00985A7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Apr 2017</w:t>
            </w:r>
          </w:p>
        </w:tc>
      </w:tr>
      <w:tr w:rsidR="00985A71" w:rsidRPr="0014316A" w14:paraId="1FB218A6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14316A" w14:paraId="1AB528D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985A71" w:rsidRPr="002552B7" w:rsidRDefault="00985A71" w:rsidP="00985A7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985A71" w:rsidRPr="00243344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985A71" w:rsidRPr="0014316A" w:rsidRDefault="00985A71" w:rsidP="00985A7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985A71" w:rsidRPr="0014316A" w:rsidRDefault="00985A71" w:rsidP="00985A7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85A71" w:rsidRPr="00F53E21" w14:paraId="247226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5A2F0A9B" w:rsidR="00985A71" w:rsidRPr="00F53E21" w:rsidRDefault="00AF14E1" w:rsidP="00AF14E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587267FE" w:rsidR="00985A71" w:rsidRPr="00F53E21" w:rsidRDefault="00AF14E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39F8A71F" w:rsidR="00985A71" w:rsidRPr="00F53E21" w:rsidRDefault="00AF14E1" w:rsidP="00985A71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C8D91F0" w:rsidR="00985A71" w:rsidRPr="00F53E21" w:rsidRDefault="00AF14E1" w:rsidP="00985A71">
            <w:pPr>
              <w:pStyle w:val="NoSpacing"/>
              <w:jc w:val="right"/>
            </w:pPr>
            <w:r>
              <w:t>08 April 2017</w:t>
            </w:r>
          </w:p>
        </w:tc>
      </w:tr>
      <w:tr w:rsidR="00985A71" w:rsidRPr="00F53E21" w14:paraId="52D41F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CB1FD6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985A71" w:rsidRPr="00F53E21" w:rsidRDefault="00985A71" w:rsidP="00985A7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985A71" w:rsidRPr="00F53E21" w:rsidRDefault="00985A71" w:rsidP="00985A7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985A71" w:rsidRPr="00F53E21" w:rsidRDefault="00985A71" w:rsidP="00985A71">
            <w:pPr>
              <w:pStyle w:val="NoSpacing"/>
              <w:jc w:val="right"/>
            </w:pPr>
            <w:r>
              <w:t>17 Oct 2015</w:t>
            </w:r>
          </w:p>
        </w:tc>
      </w:tr>
      <w:tr w:rsidR="00985A71" w:rsidRPr="00F53E21" w14:paraId="37954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F465BD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2394B4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089AB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4518F5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D152B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63DBA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07A18147" w:rsidR="00985A71" w:rsidRPr="00F53E21" w:rsidRDefault="00985A71" w:rsidP="00985A71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9E9292E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44248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80B3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BD8901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38D9DA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22BFD9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A08729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8F8738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1AAA91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0BA8CA92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3E0EB47A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3354392B" w:rsidR="00985A71" w:rsidRPr="00F53E21" w:rsidRDefault="00412EC1" w:rsidP="00985A71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6A955B44" w:rsidR="00985A71" w:rsidRPr="00F53E21" w:rsidRDefault="00412EC1" w:rsidP="00985A71">
            <w:pPr>
              <w:pStyle w:val="NoSpacing"/>
              <w:jc w:val="right"/>
            </w:pPr>
            <w:r>
              <w:t>23 Sep 2017</w:t>
            </w:r>
          </w:p>
        </w:tc>
      </w:tr>
      <w:tr w:rsidR="00985A71" w:rsidRPr="00F53E21" w14:paraId="55E2B80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0DD9FE0" w:rsidR="00985A71" w:rsidRPr="00F53E21" w:rsidRDefault="00985A71" w:rsidP="00985A71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3151CAF1" w:rsidR="00985A71" w:rsidRPr="00F53E21" w:rsidRDefault="00985A71" w:rsidP="00985A71">
            <w:pPr>
              <w:pStyle w:val="NoSpacing"/>
              <w:jc w:val="right"/>
            </w:pPr>
            <w:r>
              <w:t>26 Jul 2016</w:t>
            </w:r>
          </w:p>
        </w:tc>
      </w:tr>
      <w:tr w:rsidR="00985A71" w:rsidRPr="00F53E21" w14:paraId="7E48B2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F37053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695F1B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633C2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3A2A3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0FC8DA04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010F3C6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2009DAA1" w:rsidR="00985A71" w:rsidRPr="00F53E21" w:rsidRDefault="00412EC1" w:rsidP="00985A71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4A160C3E" w:rsidR="00985A71" w:rsidRPr="00F53E21" w:rsidRDefault="00412EC1" w:rsidP="00985A71">
            <w:pPr>
              <w:pStyle w:val="NoSpacing"/>
              <w:jc w:val="right"/>
            </w:pPr>
            <w:r>
              <w:t>15 Jul 2017</w:t>
            </w:r>
          </w:p>
        </w:tc>
      </w:tr>
      <w:tr w:rsidR="00985A71" w:rsidRPr="00F53E21" w14:paraId="03EBD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D17449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67E5486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6C61EC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1EA6C6E6" w:rsidR="00985A71" w:rsidRPr="00F53E21" w:rsidRDefault="172760F8" w:rsidP="00985A71">
            <w:pPr>
              <w:pStyle w:val="NoSpacing"/>
            </w:pPr>
            <w:r>
              <w:t>Miss E. Renfrew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69EF3754" w:rsidR="00985A71" w:rsidRPr="00F53E21" w:rsidRDefault="172760F8" w:rsidP="00985A71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24E5AD60" w:rsidR="00985A71" w:rsidRPr="00F53E21" w:rsidRDefault="172760F8" w:rsidP="00985A71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6252CE39" w:rsidR="00985A71" w:rsidRPr="00F53E21" w:rsidRDefault="172760F8" w:rsidP="00985A71">
            <w:pPr>
              <w:pStyle w:val="NoSpacing"/>
              <w:jc w:val="right"/>
            </w:pPr>
            <w:r>
              <w:t>23 Oct 2016</w:t>
            </w:r>
          </w:p>
        </w:tc>
      </w:tr>
      <w:tr w:rsidR="00985A71" w:rsidRPr="00F53E21" w14:paraId="08B9179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479155D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6CAF5ADC" w:rsidR="00985A71" w:rsidRPr="00F53E21" w:rsidRDefault="004B31CB" w:rsidP="00985A71">
            <w:pPr>
              <w:pStyle w:val="NoSpacing"/>
            </w:pPr>
            <w:r>
              <w:t>Miss B. Sinclair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09CB857" w:rsidR="00985A71" w:rsidRPr="00F53E21" w:rsidRDefault="004B31CB" w:rsidP="00985A71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41D06D47" w:rsidR="00985A71" w:rsidRPr="00F53E21" w:rsidRDefault="00B2466E" w:rsidP="00985A71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655163D9" w:rsidR="00985A71" w:rsidRPr="00F53E21" w:rsidRDefault="00B2466E" w:rsidP="00985A71">
            <w:pPr>
              <w:pStyle w:val="NoSpacing"/>
              <w:jc w:val="right"/>
            </w:pPr>
            <w:r>
              <w:t>04 Mar 2017</w:t>
            </w:r>
          </w:p>
        </w:tc>
      </w:tr>
      <w:tr w:rsidR="00985A71" w:rsidRPr="00F53E21" w14:paraId="71997A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985A71" w:rsidRPr="00FF6345" w:rsidRDefault="00985A71" w:rsidP="00985A7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97C9D0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341E4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1E8D477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47736476" w:rsidR="00985A71" w:rsidRPr="00F53E21" w:rsidRDefault="00412EC1" w:rsidP="00412EC1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383E181D" w:rsidR="00985A71" w:rsidRPr="00F53E21" w:rsidRDefault="00412EC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143B95E9" w:rsidR="00985A71" w:rsidRPr="00F53E21" w:rsidRDefault="00412EC1" w:rsidP="00985A71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70A48E0B" w:rsidR="00985A71" w:rsidRPr="00F53E21" w:rsidRDefault="00412EC1" w:rsidP="00985A71">
            <w:pPr>
              <w:pStyle w:val="NoSpacing"/>
              <w:jc w:val="right"/>
            </w:pPr>
            <w:r>
              <w:t>23 Sep 2017</w:t>
            </w:r>
          </w:p>
        </w:tc>
      </w:tr>
      <w:tr w:rsidR="00985A71" w:rsidRPr="00F53E21" w14:paraId="2C14CFD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29E33B6C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433663E1" w:rsidR="00985A71" w:rsidRPr="00F53E21" w:rsidRDefault="00985A71" w:rsidP="00985A71">
            <w:pPr>
              <w:pStyle w:val="NoSpacing"/>
              <w:jc w:val="right"/>
            </w:pPr>
            <w:r>
              <w:t xml:space="preserve">26 </w:t>
            </w:r>
            <w:r w:rsidR="004B31CB">
              <w:t>Jul 2016</w:t>
            </w:r>
          </w:p>
        </w:tc>
      </w:tr>
      <w:tr w:rsidR="00985A71" w:rsidRPr="00F53E21" w14:paraId="0B2B75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69EB1C1F" w:rsidR="00985A71" w:rsidRPr="00F53E21" w:rsidRDefault="00985A71" w:rsidP="00985A71">
            <w:pPr>
              <w:pStyle w:val="NoSpacing"/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1DC604AA" w:rsidR="00985A71" w:rsidRPr="00F53E21" w:rsidRDefault="00985A71" w:rsidP="00985A71">
            <w:pPr>
              <w:pStyle w:val="NoSpacing"/>
              <w:jc w:val="right"/>
            </w:pPr>
            <w:r>
              <w:t xml:space="preserve">24 </w:t>
            </w:r>
            <w:r w:rsidR="004B31CB">
              <w:t>Jul 2016</w:t>
            </w:r>
          </w:p>
        </w:tc>
      </w:tr>
      <w:tr w:rsidR="00985A71" w:rsidRPr="00F53E21" w14:paraId="23CD3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7C12D65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A6FE21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34F260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58C5B6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F1701BE" w:rsidR="00985A71" w:rsidRPr="00F53E21" w:rsidRDefault="00985A71" w:rsidP="00985A71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20AA9C15" w:rsidR="00985A71" w:rsidRPr="00F53E21" w:rsidRDefault="00985A71" w:rsidP="00985A71">
            <w:pPr>
              <w:pStyle w:val="NoSpacing"/>
              <w:jc w:val="right"/>
            </w:pPr>
            <w:r>
              <w:t>24 Jul 2016</w:t>
            </w:r>
          </w:p>
        </w:tc>
      </w:tr>
      <w:tr w:rsidR="00985A71" w:rsidRPr="00F53E21" w14:paraId="1559E7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985A71" w:rsidRPr="00F53E21" w:rsidRDefault="00985A71" w:rsidP="00985A71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985A71" w:rsidRPr="00F53E21" w:rsidRDefault="00985A71" w:rsidP="00985A7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C32A519" w:rsidR="00985A71" w:rsidRPr="00F53E21" w:rsidRDefault="00985A71" w:rsidP="00985A71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4DF49742" w:rsidR="00985A71" w:rsidRPr="00F53E21" w:rsidRDefault="00985A71" w:rsidP="00985A71">
            <w:pPr>
              <w:pStyle w:val="NoSpacing"/>
              <w:jc w:val="right"/>
            </w:pPr>
            <w:r>
              <w:t>02 Jul 2016</w:t>
            </w:r>
          </w:p>
        </w:tc>
      </w:tr>
      <w:tr w:rsidR="00985A71" w:rsidRPr="00F53E21" w14:paraId="23EDF31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985A71" w:rsidRPr="00F53E21" w:rsidRDefault="00985A71" w:rsidP="00985A71">
            <w:pPr>
              <w:pStyle w:val="NoSpacing"/>
              <w:jc w:val="right"/>
            </w:pPr>
          </w:p>
        </w:tc>
      </w:tr>
      <w:tr w:rsidR="00985A71" w:rsidRPr="00F53E21" w14:paraId="0FE492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985A71" w:rsidRPr="00F53E21" w:rsidRDefault="00985A71" w:rsidP="00985A7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985A71" w:rsidRPr="00F53E21" w:rsidRDefault="00985A71" w:rsidP="00985A7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985A71" w:rsidRPr="00F53E21" w:rsidRDefault="00985A71" w:rsidP="00985A7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985A71" w:rsidRPr="00F53E21" w:rsidRDefault="00985A71" w:rsidP="00985A71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5FAACBB3" w:rsidR="00890370" w:rsidRPr="00F53E21" w:rsidRDefault="009D12D4" w:rsidP="00890370">
            <w:pPr>
              <w:pStyle w:val="NoSpacing"/>
            </w:pPr>
            <w:r>
              <w:t>Miss N.Crouch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5B02B9AD" w:rsidR="00890370" w:rsidRPr="00F53E21" w:rsidRDefault="000C5A70" w:rsidP="00890370">
            <w:pPr>
              <w:pStyle w:val="NoSpacing"/>
            </w:pPr>
            <w:r>
              <w:t>Miss Shaimaa Abdelhalim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63CE5852" w:rsidR="00890370" w:rsidRPr="00F53E21" w:rsidRDefault="000C5A70" w:rsidP="00890370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246CA7C6" w:rsidR="00890370" w:rsidRPr="00F53E21" w:rsidRDefault="000C5A70" w:rsidP="00890370">
            <w:pPr>
              <w:pStyle w:val="NoSpacing"/>
              <w:jc w:val="right"/>
            </w:pPr>
            <w: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14B40A79" w:rsidR="00890370" w:rsidRPr="00F53E21" w:rsidRDefault="000C5A70" w:rsidP="00890370">
            <w:pPr>
              <w:pStyle w:val="NoSpacing"/>
              <w:jc w:val="right"/>
            </w:pPr>
            <w:r>
              <w:t>09 Apr 2017</w:t>
            </w: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0C5A7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00204B6B" w:rsidR="00CA036E" w:rsidRPr="00F53E21" w:rsidRDefault="00EF4AB5" w:rsidP="00407EB1">
            <w:pPr>
              <w:pStyle w:val="NoSpacing"/>
            </w:pPr>
            <w:r>
              <w:t>Miss S.</w:t>
            </w:r>
            <w:r w:rsidR="00052648">
              <w:t xml:space="preserve"> </w:t>
            </w:r>
            <w:r w:rsidR="00052648"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0A81A280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 xml:space="preserve">Bristol 5 </w:t>
            </w:r>
            <w:r w:rsidR="009D12D4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66BE77B1" w:rsidR="00CA036E" w:rsidRPr="00F53E21" w:rsidRDefault="009D12D4" w:rsidP="007370F4">
            <w:pPr>
              <w:pStyle w:val="NoSpacing"/>
              <w:jc w:val="right"/>
            </w:pPr>
            <w:r>
              <w:t>03/</w:t>
            </w:r>
            <w:r w:rsidR="00CA036E"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4EB294FD" w:rsidR="00CA036E" w:rsidRPr="00F53E21" w:rsidRDefault="00EF4AB5" w:rsidP="007B1D8A">
            <w:pPr>
              <w:pStyle w:val="NoSpacing"/>
            </w:pPr>
            <w:r>
              <w:t>Miss E. Chambers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330D8600" w:rsidR="00CA036E" w:rsidRPr="00F53E21" w:rsidRDefault="00EF4AB5" w:rsidP="007B1D8A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45CBB8C6" w:rsidR="00CA036E" w:rsidRPr="00F53E21" w:rsidRDefault="00EF4AB5" w:rsidP="007370F4">
            <w:pPr>
              <w:pStyle w:val="NoSpacing"/>
              <w:jc w:val="right"/>
            </w:pPr>
            <w: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16448A38" w:rsidR="00CA036E" w:rsidRPr="00F53E21" w:rsidRDefault="00EF4AB5" w:rsidP="007370F4">
            <w:pPr>
              <w:pStyle w:val="NoSpacing"/>
              <w:jc w:val="right"/>
            </w:pPr>
            <w:r>
              <w:t>02 Jul 2017</w:t>
            </w: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656FF983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88D5338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0C68E923" w:rsidR="00CA036E" w:rsidRPr="00F53E21" w:rsidRDefault="00412EC1" w:rsidP="007370F4">
            <w:pPr>
              <w:pStyle w:val="NoSpacing"/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68A1B11F" w:rsidR="00CA036E" w:rsidRPr="00F53E21" w:rsidRDefault="00412EC1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CC62CA8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38299E79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21DE5669" w:rsidR="00CA036E" w:rsidRPr="00F53E21" w:rsidRDefault="00412EC1" w:rsidP="007370F4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36383B73" w:rsidR="00CA036E" w:rsidRPr="00F53E21" w:rsidRDefault="00412EC1" w:rsidP="007370F4">
            <w:pPr>
              <w:pStyle w:val="NoSpacing"/>
              <w:jc w:val="right"/>
            </w:pPr>
            <w:r>
              <w:t>10 Jun 2017</w:t>
            </w: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03E575B2" w:rsidR="00CA036E" w:rsidRPr="00F53E21" w:rsidRDefault="00412EC1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1977385E" w:rsidR="00CA036E" w:rsidRPr="00F53E21" w:rsidRDefault="00412EC1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3EA0FC05" w:rsidR="00CA036E" w:rsidRPr="00F53E21" w:rsidRDefault="00412EC1" w:rsidP="007370F4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3641A487" w:rsidR="00CA036E" w:rsidRPr="00F53E21" w:rsidRDefault="00412EC1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4928003E" w:rsidR="00CA036E" w:rsidRPr="00F53E21" w:rsidRDefault="00514B80" w:rsidP="007B1D8A">
            <w:pPr>
              <w:pStyle w:val="NoSpacing"/>
            </w:pPr>
            <w:r>
              <w:t>Miss S. Tyler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5BCB3652" w:rsidR="00CA036E" w:rsidRPr="00F53E21" w:rsidRDefault="00514B8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33548134" w:rsidR="00CA036E" w:rsidRPr="00F53E21" w:rsidRDefault="00514B80" w:rsidP="007370F4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25AC9EB0" w:rsidR="00CA036E" w:rsidRPr="00F53E21" w:rsidRDefault="00514B80" w:rsidP="007370F4">
            <w:pPr>
              <w:pStyle w:val="NoSpacing"/>
              <w:jc w:val="right"/>
            </w:pPr>
            <w:r>
              <w:t>13 Jun 2017</w:t>
            </w: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FB47412" w:rsidR="008B271B" w:rsidRPr="00F53E21" w:rsidRDefault="009D12D4" w:rsidP="007370F4">
            <w:pPr>
              <w:pStyle w:val="NoSpacing"/>
              <w:jc w:val="right"/>
            </w:pPr>
            <w: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C035D76" w:rsidR="008B271B" w:rsidRPr="00F53E21" w:rsidRDefault="009D12D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3D9C3D65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</w:t>
            </w:r>
            <w:r w:rsidR="009D12D4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B7868BA" w:rsidR="008B271B" w:rsidRPr="00F53E21" w:rsidRDefault="009D12D4" w:rsidP="007370F4">
            <w:pPr>
              <w:pStyle w:val="NoSpacing"/>
              <w:jc w:val="right"/>
            </w:pPr>
            <w:r>
              <w:t>27/</w:t>
            </w:r>
            <w:r w:rsidR="008B271B"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07ADFB13" w:rsidR="008B271B" w:rsidRPr="00F53E21" w:rsidRDefault="00D46A62" w:rsidP="00932875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2184A547" w:rsidR="008B271B" w:rsidRPr="00F53E21" w:rsidRDefault="00D46A62" w:rsidP="00932875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2A91A58A" w:rsidR="008B271B" w:rsidRPr="00F53E21" w:rsidRDefault="00D46A62" w:rsidP="00932875">
            <w:pPr>
              <w:pStyle w:val="NoSpacing"/>
              <w:jc w:val="right"/>
            </w:pPr>
            <w: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6CD49879" w:rsidR="008B271B" w:rsidRPr="00F53E21" w:rsidRDefault="00D46A62" w:rsidP="00932875">
            <w:pPr>
              <w:pStyle w:val="NoSpacing"/>
              <w:jc w:val="right"/>
            </w:pPr>
            <w:r>
              <w:t>01 Aug 1988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3701A9F1" w:rsidR="008B271B" w:rsidRPr="00F53E21" w:rsidRDefault="009D12D4" w:rsidP="00003462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6D55A5D7" w:rsidR="008B271B" w:rsidRPr="00F53E21" w:rsidRDefault="009D12D4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1EDF20E8" w:rsidR="008B271B" w:rsidRPr="00F53E21" w:rsidRDefault="009D12D4" w:rsidP="00003462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02032CAB" w:rsidR="008B271B" w:rsidRPr="00F53E21" w:rsidRDefault="009D12D4" w:rsidP="00003462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66D61041" w:rsidR="008B271B" w:rsidRPr="00F53E21" w:rsidRDefault="009D12D4" w:rsidP="00003462">
            <w:pPr>
              <w:pStyle w:val="NoSpacing"/>
            </w:pPr>
            <w:r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21E3FF3A" w:rsidR="008B271B" w:rsidRPr="00F53E21" w:rsidRDefault="009D12D4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3044B988" w:rsidR="008B271B" w:rsidRPr="00F53E21" w:rsidRDefault="009D12D4" w:rsidP="00003462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CF4F0E7" w:rsidR="008B271B" w:rsidRPr="00F53E21" w:rsidRDefault="009D12D4" w:rsidP="00003462">
            <w:pPr>
              <w:pStyle w:val="NoSpacing"/>
              <w:jc w:val="right"/>
            </w:pPr>
            <w:r>
              <w:t>22 May 2012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63C2865E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 w:rsidR="00D46A62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7A86B575" w:rsidR="008B271B" w:rsidRPr="00F53E21" w:rsidRDefault="00D46A62" w:rsidP="001E155B">
            <w:pPr>
              <w:pStyle w:val="NoSpacing"/>
              <w:jc w:val="right"/>
            </w:pPr>
            <w:r>
              <w:t>18/</w:t>
            </w:r>
            <w:r w:rsidR="008B271B"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A0A1A1D" w:rsidR="008B271B" w:rsidRPr="00F53E21" w:rsidRDefault="00D46A62" w:rsidP="00003462">
            <w:pPr>
              <w:pStyle w:val="NoSpacing"/>
              <w:jc w:val="right"/>
            </w:pPr>
            <w: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3B344E35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Bristol 2 </w:t>
            </w:r>
            <w:r w:rsidR="00FB79F3">
              <w:rPr>
                <w:rStyle w:val="Strong"/>
                <w:szCs w:val="15"/>
              </w:rPr>
              <w:t>–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65D36A30" w:rsidR="00CA036E" w:rsidRPr="00F53E21" w:rsidRDefault="00FB79F3" w:rsidP="007370F4">
            <w:pPr>
              <w:pStyle w:val="NoSpacing"/>
              <w:jc w:val="right"/>
            </w:pPr>
            <w:r>
              <w:t>03/</w:t>
            </w:r>
            <w:r w:rsidR="00CA036E"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13F8057F" w:rsidR="00CA036E" w:rsidRPr="00F53E21" w:rsidRDefault="00514B80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489A19BA" w:rsidR="00CA036E" w:rsidRPr="00F53E21" w:rsidRDefault="00514B80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519B13E4" w:rsidR="00CA036E" w:rsidRPr="00F53E21" w:rsidRDefault="00514B80" w:rsidP="007370F4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27DED9C2" w:rsidR="00CA036E" w:rsidRPr="00F53E21" w:rsidRDefault="00514B80" w:rsidP="007370F4">
            <w:pPr>
              <w:pStyle w:val="NoSpacing"/>
              <w:jc w:val="right"/>
            </w:pPr>
            <w:r>
              <w:t>22 Apr 2017</w:t>
            </w: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317E9D82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09D5CA4D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EE72AF0" w:rsidR="00CA036E" w:rsidRPr="00F53E21" w:rsidRDefault="00CA036E" w:rsidP="00CB6BDB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662CBF8C" w:rsidR="00CA036E" w:rsidRPr="00F53E21" w:rsidRDefault="00CA036E" w:rsidP="00CB6BDB">
            <w:pPr>
              <w:pStyle w:val="NoSpacing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6E5369B3" w:rsidR="00C06C76" w:rsidRPr="00F53E21" w:rsidRDefault="000C5A70" w:rsidP="00D7798F">
            <w:pPr>
              <w:pStyle w:val="NoSpacing"/>
            </w:pPr>
            <w:r>
              <w:t xml:space="preserve">Mstr. </w:t>
            </w:r>
            <w:r w:rsidR="00D7798F">
              <w:t>S.</w:t>
            </w:r>
            <w:r>
              <w:t xml:space="preserve"> Ghorbani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362C019" w:rsidR="00C06C76" w:rsidRPr="00F53E21" w:rsidRDefault="000C5A70" w:rsidP="00C06C7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3DD5356D" w:rsidR="00C06C76" w:rsidRPr="00F53E21" w:rsidRDefault="000C5A70" w:rsidP="00C06C76">
            <w:pPr>
              <w:pStyle w:val="NoSpacing"/>
              <w:jc w:val="right"/>
            </w:pPr>
            <w: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93FEE9D" w:rsidR="00C06C76" w:rsidRPr="00F53E21" w:rsidRDefault="000C5A70" w:rsidP="00C06C76">
            <w:pPr>
              <w:pStyle w:val="NoSpacing"/>
              <w:jc w:val="right"/>
            </w:pPr>
            <w:r>
              <w:t>03 Jul 2016</w:t>
            </w:r>
          </w:p>
        </w:tc>
      </w:tr>
      <w:tr w:rsidR="00C06C76" w:rsidRPr="00F53E21" w14:paraId="3A0918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3B15ED" w:rsidRPr="00F53E21" w14:paraId="6A2373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1EE2906F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4CBBF0C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5D5FE2DE" w:rsidR="003B15ED" w:rsidRPr="00F53E21" w:rsidRDefault="003B15ED" w:rsidP="003B15ED">
            <w:pPr>
              <w:pStyle w:val="NoSpacing"/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428F3BEF" w:rsidR="003B15ED" w:rsidRPr="00F53E21" w:rsidRDefault="003B15ED" w:rsidP="003B15ED">
            <w:pPr>
              <w:pStyle w:val="NoSpacing"/>
              <w:jc w:val="right"/>
            </w:pPr>
            <w:r>
              <w:t>23 Jul 2016</w:t>
            </w:r>
          </w:p>
        </w:tc>
      </w:tr>
      <w:tr w:rsidR="003B15ED" w:rsidRPr="00F53E21" w14:paraId="03CFB21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5D4B572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1A1C0545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7EEE5AC6" w:rsidR="003B15ED" w:rsidRPr="00F53E21" w:rsidRDefault="003B15ED" w:rsidP="003B15ED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69C93B57" w:rsidR="003B15ED" w:rsidRPr="00F53E21" w:rsidRDefault="003B15ED" w:rsidP="003B15ED">
            <w:pPr>
              <w:pStyle w:val="NoSpacing"/>
              <w:jc w:val="right"/>
            </w:pPr>
            <w:r>
              <w:t>06 Jul 2016</w:t>
            </w:r>
          </w:p>
        </w:tc>
      </w:tr>
      <w:tr w:rsidR="003B15ED" w:rsidRPr="00F53E21" w14:paraId="448761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30993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3B15ED" w:rsidRPr="00F53E21" w:rsidRDefault="003B15ED" w:rsidP="003B15ED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3B15ED" w:rsidRPr="00F53E21" w14:paraId="21E3A4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3B15ED" w:rsidRPr="00F53E21" w:rsidRDefault="003B15ED" w:rsidP="003B15ED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3B15ED" w:rsidRPr="00F53E21" w:rsidRDefault="003B15ED" w:rsidP="003B15ED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3B15ED" w:rsidRPr="00F53E21" w:rsidRDefault="003B15ED" w:rsidP="003B15ED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3B15ED" w:rsidRPr="00F53E21" w:rsidRDefault="003B15ED" w:rsidP="003B15ED">
            <w:pPr>
              <w:pStyle w:val="NoSpacing"/>
              <w:jc w:val="right"/>
            </w:pPr>
            <w:r>
              <w:t>24 Jun 2014</w:t>
            </w:r>
          </w:p>
        </w:tc>
      </w:tr>
      <w:tr w:rsidR="003B15ED" w:rsidRPr="00F53E21" w14:paraId="346D00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3B15ED" w:rsidRPr="00F53E21" w:rsidRDefault="003B15ED" w:rsidP="003B15ED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3B15ED" w:rsidRPr="00F53E21" w:rsidRDefault="003B15ED" w:rsidP="003B15ED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3B15ED" w:rsidRPr="00F53E21" w:rsidRDefault="003B15ED" w:rsidP="003B15ED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3B15ED" w:rsidRPr="0014316A" w14:paraId="2A0D778F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6453A212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171E320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0927158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4FAED960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14316A" w14:paraId="0C7FCCF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3B15ED" w:rsidRPr="002552B7" w:rsidRDefault="003B15ED" w:rsidP="003B15ED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3B15ED" w:rsidRPr="00243344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3B15ED" w:rsidRPr="0014316A" w:rsidRDefault="003B15ED" w:rsidP="003B15ED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3B15ED" w:rsidRPr="0014316A" w:rsidRDefault="003B15ED" w:rsidP="003B15ED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3B15ED" w:rsidRPr="00F53E21" w14:paraId="47B9516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7E33D62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E59D0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3B15ED" w:rsidRPr="00F53E21" w:rsidRDefault="003B15ED" w:rsidP="003B15ED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3B15ED" w:rsidRPr="00F53E21" w:rsidRDefault="003B15ED" w:rsidP="003B15ED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3B15ED" w:rsidRPr="00F53E21" w:rsidRDefault="003B15ED" w:rsidP="003B15ED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3B15ED" w:rsidRPr="00F53E21" w14:paraId="7FBE01D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59B6A8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5E32C38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F0F26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4A2686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73B78E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CE18E9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7D4E9F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DD8448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B1A09F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4E7E39D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61FFE6B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643D9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4E24085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41FC30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26EFEF71" w:rsidR="003B15ED" w:rsidRPr="00F53E21" w:rsidRDefault="003B15ED" w:rsidP="003B15ED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67420564" w:rsidR="003B15ED" w:rsidRPr="00F53E21" w:rsidRDefault="003B15ED" w:rsidP="003B15ED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1284DB72" w:rsidR="003B15ED" w:rsidRPr="00F53E21" w:rsidRDefault="003B15ED" w:rsidP="003B15ED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0434D1CA" w:rsidR="003B15ED" w:rsidRPr="00F53E21" w:rsidRDefault="003B15ED" w:rsidP="003B15ED">
            <w:pPr>
              <w:pStyle w:val="NoSpacing"/>
              <w:jc w:val="right"/>
            </w:pPr>
            <w:r>
              <w:t>09 Jul 2016</w:t>
            </w:r>
          </w:p>
        </w:tc>
      </w:tr>
      <w:tr w:rsidR="003B15ED" w:rsidRPr="00F53E21" w14:paraId="1B2E1D0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3B15ED" w:rsidRPr="00F53E21" w:rsidRDefault="003B15ED" w:rsidP="003B15ED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3B15ED" w:rsidRPr="00F53E21" w14:paraId="7C3ECC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9BAC3BA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0CF3AF5C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46B3F72D" w:rsidR="003B15ED" w:rsidRPr="00F53E21" w:rsidRDefault="003B15ED" w:rsidP="003B15ED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39816FF9" w:rsidR="003B15ED" w:rsidRPr="00F53E21" w:rsidRDefault="003B15ED" w:rsidP="003B15ED">
            <w:pPr>
              <w:pStyle w:val="NoSpacing"/>
              <w:jc w:val="right"/>
            </w:pPr>
            <w:r>
              <w:t>05 June 2016</w:t>
            </w:r>
          </w:p>
        </w:tc>
      </w:tr>
      <w:tr w:rsidR="003B15ED" w:rsidRPr="00F53E21" w14:paraId="70331B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779369C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30F2A453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6796D29A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4EB7AD8" w:rsidR="003B15ED" w:rsidRPr="00F53E21" w:rsidRDefault="003B15ED" w:rsidP="003B15ED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367CEFF4" w:rsidR="003B15ED" w:rsidRPr="00F53E21" w:rsidRDefault="003B15ED" w:rsidP="003B15ED">
            <w:pPr>
              <w:pStyle w:val="NoSpacing"/>
              <w:jc w:val="right"/>
            </w:pPr>
            <w:r>
              <w:t>04 June 2016</w:t>
            </w:r>
          </w:p>
        </w:tc>
      </w:tr>
      <w:tr w:rsidR="003B15ED" w:rsidRPr="00F53E21" w14:paraId="474CA8C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70C42B6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6774393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68B920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214176B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838AC94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134405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47A88D1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4438873A" w:rsidR="003B15ED" w:rsidRPr="00F53E21" w:rsidRDefault="003B15ED" w:rsidP="003B15ED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3B15ED" w:rsidRPr="00F53E21" w14:paraId="79664F4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0B8FFC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023119D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E57F71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631D9D86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0CACFAC9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54A15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441FA295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09210F5A" w:rsidR="003B15ED" w:rsidRPr="00F53E21" w:rsidRDefault="003B15ED" w:rsidP="003B15ED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68EFCDEB" w:rsidR="003B15ED" w:rsidRPr="00F53E21" w:rsidRDefault="003B15ED" w:rsidP="003B15ED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09760CE7" w:rsidR="003B15ED" w:rsidRPr="00F53E21" w:rsidRDefault="003B15ED" w:rsidP="003B15ED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0D9BEA1" w:rsidR="003B15ED" w:rsidRPr="00F53E21" w:rsidRDefault="003B15ED" w:rsidP="003B15ED">
            <w:pPr>
              <w:pStyle w:val="NoSpacing"/>
              <w:jc w:val="right"/>
            </w:pPr>
            <w:r>
              <w:t>25 Jan 2014</w:t>
            </w:r>
          </w:p>
        </w:tc>
      </w:tr>
      <w:tr w:rsidR="003B15ED" w:rsidRPr="00F53E21" w14:paraId="5F44F0A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40B783DA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06F501EE" w:rsidR="003B15ED" w:rsidRPr="00F53E21" w:rsidRDefault="003B15ED" w:rsidP="003B15ED">
            <w:pPr>
              <w:pStyle w:val="NoSpacing"/>
            </w:pPr>
            <w:r>
              <w:t>Mstr. H. Turner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0994339A" w:rsidR="003B15ED" w:rsidRPr="00F53E21" w:rsidRDefault="003B15ED" w:rsidP="003B15ED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4CA14458" w:rsidR="003B15ED" w:rsidRPr="00F53E21" w:rsidRDefault="003B15ED" w:rsidP="003B15ED">
            <w:pPr>
              <w:pStyle w:val="NoSpacing"/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09636E6E" w:rsidR="003B15ED" w:rsidRPr="00F53E21" w:rsidRDefault="003B15ED" w:rsidP="003B15ED">
            <w:pPr>
              <w:pStyle w:val="NoSpacing"/>
              <w:jc w:val="right"/>
            </w:pPr>
            <w:r>
              <w:t>23 Oct 2016</w:t>
            </w:r>
          </w:p>
        </w:tc>
      </w:tr>
      <w:tr w:rsidR="003B15ED" w:rsidRPr="00F53E21" w14:paraId="1A4A37C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5DA01F2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3D7571EB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0FD5A4E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20F3A108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6C9A2CCA" w:rsidR="003B15ED" w:rsidRPr="00F53E21" w:rsidRDefault="003B15ED" w:rsidP="003B15ED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1B532F9" w:rsidR="003B15ED" w:rsidRPr="00F53E21" w:rsidRDefault="003B15ED" w:rsidP="003B15ED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4F716262" w:rsidR="003B15ED" w:rsidRPr="00F53E21" w:rsidRDefault="003B15ED" w:rsidP="003B15ED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1FA53BCB" w:rsidR="003B15ED" w:rsidRPr="00F53E21" w:rsidRDefault="003B15ED" w:rsidP="003B15ED">
            <w:pPr>
              <w:pStyle w:val="NoSpacing"/>
              <w:jc w:val="right"/>
            </w:pPr>
            <w:r>
              <w:t>12 Mar 2016</w:t>
            </w:r>
          </w:p>
        </w:tc>
      </w:tr>
      <w:tr w:rsidR="003B15ED" w:rsidRPr="00F53E21" w14:paraId="139B04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44F2549F" w:rsidR="003B15ED" w:rsidRPr="00FF6345" w:rsidRDefault="003B15ED" w:rsidP="003B15ED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795ECD2E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0DBC88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5C63BD37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4B55AA9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4731C2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7D5AEFF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3B15ED" w:rsidRPr="00F53E21" w:rsidRDefault="003B15ED" w:rsidP="003B15ED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3B15ED" w:rsidRPr="00F53E21" w:rsidRDefault="003B15ED" w:rsidP="003B15ED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16B6C973" w:rsidR="003B15ED" w:rsidRPr="00F53E21" w:rsidRDefault="003B15ED" w:rsidP="003B15ED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3B15ED" w:rsidRPr="00F53E21" w14:paraId="5411E8B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0A3B0EE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35B56045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379DFC5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1372C9D3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412DC1DB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6389705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3245F75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C29950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0F0F01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5C42DD1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0EEE0502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BC0720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2693CB61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75E9D4C0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7B2DE1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34BA9B70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0FD68BB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4DBCEB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09BC174D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79A6907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1B4865F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112EB31F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448A8575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29D0C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51A8672A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3B15ED" w:rsidRPr="00F53E21" w:rsidRDefault="003B15ED" w:rsidP="003B15ED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3B15ED" w:rsidRPr="00F53E21" w:rsidRDefault="003B15ED" w:rsidP="003B15ED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3B15ED" w:rsidRPr="00F53E21" w:rsidRDefault="003B15ED" w:rsidP="003B15ED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269D8A1" w:rsidR="003B15ED" w:rsidRPr="00F53E21" w:rsidRDefault="003B15ED" w:rsidP="003B15ED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3B15ED" w:rsidRPr="00F53E21" w14:paraId="49D752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42F093FB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7C2C1A0E" w:rsidR="003B15ED" w:rsidRPr="00F53E21" w:rsidRDefault="003B15ED" w:rsidP="003B15ED">
            <w:pPr>
              <w:pStyle w:val="NoSpacing"/>
              <w:jc w:val="right"/>
            </w:pPr>
          </w:p>
        </w:tc>
      </w:tr>
      <w:tr w:rsidR="003B15ED" w:rsidRPr="00F53E21" w14:paraId="20C62A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6E6D8FA2" w:rsidR="003B15ED" w:rsidRPr="00F53E21" w:rsidRDefault="003B15ED" w:rsidP="003B15ED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3B15ED" w:rsidRPr="00F53E21" w:rsidRDefault="003B15ED" w:rsidP="003B15ED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3B15ED" w:rsidRPr="00F53E21" w:rsidRDefault="003B15ED" w:rsidP="003B15E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06B1CF62" w:rsidR="003B15ED" w:rsidRPr="00F53E21" w:rsidRDefault="003B15ED" w:rsidP="003B15ED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18610D20" w:rsidR="006840B5" w:rsidRPr="00F53E21" w:rsidRDefault="00B2466E" w:rsidP="006840B5">
            <w:pPr>
              <w:pStyle w:val="NoSpacing"/>
            </w:pPr>
            <w:r>
              <w:t>Miss M. Holloway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589519D3" w:rsidR="006840B5" w:rsidRPr="00F53E21" w:rsidRDefault="00B2466E" w:rsidP="006840B5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174B103" w:rsidR="006840B5" w:rsidRPr="00F53E21" w:rsidRDefault="00B2466E" w:rsidP="006840B5">
            <w:pPr>
              <w:pStyle w:val="NoSpacing"/>
              <w:jc w:val="right"/>
            </w:pPr>
            <w: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116E2F8C" w:rsidR="006840B5" w:rsidRPr="00F53E21" w:rsidRDefault="00B2466E" w:rsidP="006840B5">
            <w:pPr>
              <w:pStyle w:val="NoSpacing"/>
              <w:jc w:val="right"/>
            </w:pPr>
            <w:r>
              <w:t>01Jul 2017</w:t>
            </w: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4D89C25F" w:rsidR="00CA036E" w:rsidRPr="00F53E21" w:rsidRDefault="00D55613" w:rsidP="0097207E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49664CEC" w:rsidR="00CA036E" w:rsidRPr="00F53E21" w:rsidRDefault="00D55613" w:rsidP="0097207E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4E1C2FED" w:rsidR="00CA036E" w:rsidRPr="00F53E21" w:rsidRDefault="00D55613" w:rsidP="007370F4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38DDCB0A" w:rsidR="00CA036E" w:rsidRPr="00F53E21" w:rsidRDefault="00D55613" w:rsidP="007370F4">
            <w:pPr>
              <w:pStyle w:val="NoSpacing"/>
              <w:jc w:val="right"/>
            </w:pPr>
            <w:r>
              <w:t>12 Jun 2016</w:t>
            </w: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42B7FAE1" w:rsidR="00CA036E" w:rsidRPr="00F53E21" w:rsidRDefault="008E16AB" w:rsidP="0097207E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0B50A313" w:rsidR="00CA036E" w:rsidRPr="00D55613" w:rsidRDefault="008E16AB" w:rsidP="0097207E">
            <w:pPr>
              <w:pStyle w:val="NoSpacing"/>
              <w:rPr>
                <w:sz w:val="11"/>
                <w:szCs w:val="11"/>
              </w:rPr>
            </w:pPr>
            <w:r w:rsidRPr="00D55613">
              <w:rPr>
                <w:sz w:val="11"/>
                <w:szCs w:val="11"/>
              </w:rPr>
              <w:t>Sittingbourne Community College</w:t>
            </w:r>
            <w:r w:rsidR="00D55613" w:rsidRPr="00D55613">
              <w:rPr>
                <w:sz w:val="11"/>
                <w:szCs w:val="11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07AB7C01" w:rsidR="00CA036E" w:rsidRPr="00F53E21" w:rsidRDefault="008E16AB" w:rsidP="007370F4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254405E8" w:rsidR="00CA036E" w:rsidRPr="00F53E21" w:rsidRDefault="008E16AB" w:rsidP="007370F4">
            <w:pPr>
              <w:pStyle w:val="NoSpacing"/>
              <w:jc w:val="right"/>
            </w:pPr>
            <w:r>
              <w:t>16 Apr 2016</w:t>
            </w: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569A7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1384E6C8" w:rsidR="00C569A7" w:rsidRPr="00F53E21" w:rsidRDefault="00C569A7" w:rsidP="00C569A7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BF94627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30DE6044" w:rsidR="00C569A7" w:rsidRPr="00F53E21" w:rsidRDefault="00C569A7" w:rsidP="00C569A7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5E1FEFC9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0E686FF5" w:rsidR="00CA036E" w:rsidRPr="00F53E21" w:rsidRDefault="00B2466E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3A12256F" w:rsidR="00CA036E" w:rsidRPr="00F53E21" w:rsidRDefault="00B2466E" w:rsidP="0097207E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D43FFDD" w:rsidR="00CA036E" w:rsidRPr="00F53E21" w:rsidRDefault="00B2466E" w:rsidP="007370F4">
            <w:pPr>
              <w:pStyle w:val="NoSpacing"/>
              <w:jc w:val="right"/>
            </w:pPr>
            <w: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BF57306" w:rsidR="00CA036E" w:rsidRPr="00F53E21" w:rsidRDefault="00B2466E" w:rsidP="007370F4">
            <w:pPr>
              <w:pStyle w:val="NoSpacing"/>
              <w:jc w:val="right"/>
            </w:pPr>
            <w:r>
              <w:t>19 Aug 2017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9377F3A" w:rsidR="002661E3" w:rsidRPr="00243344" w:rsidRDefault="00C731F6" w:rsidP="002661E3">
            <w:pPr>
              <w:pStyle w:val="NoSpacing"/>
              <w:rPr>
                <w:szCs w:val="15"/>
                <w:lang w:val="en-US"/>
              </w:rPr>
            </w:pPr>
            <w: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3AA0EB37" w:rsidR="002661E3" w:rsidRPr="0014316A" w:rsidRDefault="00C731F6" w:rsidP="002661E3">
            <w:pPr>
              <w:pStyle w:val="NoSpacing"/>
              <w:rPr>
                <w:szCs w:val="15"/>
                <w:lang w:val="en-US"/>
              </w:rPr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665A1E6B" w:rsidR="002661E3" w:rsidRPr="0014316A" w:rsidRDefault="00C731F6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52122889" w:rsidR="002661E3" w:rsidRPr="0014316A" w:rsidRDefault="00C731F6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AF14E1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01C38935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23513ACB" w:rsidR="00AF14E1" w:rsidRPr="00F53E21" w:rsidRDefault="00AF14E1" w:rsidP="00AF14E1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E9B243D" w:rsidR="00AF14E1" w:rsidRPr="00F53E21" w:rsidRDefault="00AF14E1" w:rsidP="00AF14E1">
            <w:pPr>
              <w:pStyle w:val="NoSpacing"/>
              <w:jc w:val="right"/>
            </w:pPr>
            <w:r>
              <w:t>27 Aug 2016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6F649266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016E80C9" w:rsidR="00AF14E1" w:rsidRPr="00F53E21" w:rsidRDefault="00AF14E1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02210685" w:rsidR="00AF14E1" w:rsidRPr="00F53E21" w:rsidRDefault="00AF14E1" w:rsidP="00AF14E1">
            <w:pPr>
              <w:pStyle w:val="NoSpacing"/>
              <w:jc w:val="right"/>
            </w:pPr>
            <w: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67C5A5A0" w:rsidR="00AF14E1" w:rsidRPr="00F53E21" w:rsidRDefault="00AF14E1" w:rsidP="00AF14E1">
            <w:pPr>
              <w:pStyle w:val="NoSpacing"/>
              <w:jc w:val="right"/>
            </w:pPr>
            <w:r>
              <w:t>23 Jul 2016</w:t>
            </w: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524A0D7E" w:rsidR="00075873" w:rsidRPr="00F53E21" w:rsidRDefault="00514B80" w:rsidP="00075873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0C0658AA" w:rsidR="00075873" w:rsidRPr="00F53E21" w:rsidRDefault="00514B80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5F1DB967" w:rsidR="00075873" w:rsidRPr="00F53E21" w:rsidRDefault="00514B80" w:rsidP="00075873">
            <w:pPr>
              <w:pStyle w:val="NoSpacing"/>
              <w:jc w:val="right"/>
            </w:pPr>
            <w: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35888B05" w:rsidR="00075873" w:rsidRPr="00F53E21" w:rsidRDefault="00514B80" w:rsidP="00075873">
            <w:pPr>
              <w:pStyle w:val="NoSpacing"/>
              <w:jc w:val="right"/>
            </w:pPr>
            <w:r>
              <w:t>04 Jun 2017</w:t>
            </w:r>
          </w:p>
        </w:tc>
      </w:tr>
      <w:tr w:rsidR="00AF14E1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3CBB377A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2BB0A58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150D7048" w:rsidR="00AF14E1" w:rsidRPr="00F53E21" w:rsidRDefault="00514B80" w:rsidP="00AF14E1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3ACBC636" w:rsidR="00AF14E1" w:rsidRPr="00F53E21" w:rsidRDefault="00514B80" w:rsidP="00AF14E1">
            <w:pPr>
              <w:pStyle w:val="NoSpacing"/>
              <w:jc w:val="right"/>
            </w:pPr>
            <w:r>
              <w:t>27 May 2017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F0B51EC" w:rsidR="00075873" w:rsidRPr="00F53E21" w:rsidRDefault="00EF4AB5" w:rsidP="00075873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6C2250D" w:rsidR="00075873" w:rsidRPr="00F53E21" w:rsidRDefault="00EF4AB5" w:rsidP="00075873">
            <w:pPr>
              <w:pStyle w:val="NoSpacing"/>
              <w:jc w:val="right"/>
            </w:pPr>
            <w: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A4693EF" w:rsidR="00075873" w:rsidRPr="00F53E21" w:rsidRDefault="00EF4AB5" w:rsidP="00075873">
            <w:pPr>
              <w:pStyle w:val="NoSpacing"/>
              <w:jc w:val="right"/>
            </w:pPr>
            <w:r>
              <w:t>14 May 2017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AF14E1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C8298B8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1361CB4A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090750F1" w:rsidR="00AF14E1" w:rsidRPr="00F53E21" w:rsidRDefault="00AF14E1" w:rsidP="00AF14E1">
            <w:pPr>
              <w:pStyle w:val="NoSpacing"/>
              <w:jc w:val="right"/>
            </w:pPr>
            <w: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55984376" w:rsidR="00AF14E1" w:rsidRPr="00F53E21" w:rsidRDefault="00AF14E1" w:rsidP="00AF14E1">
            <w:pPr>
              <w:pStyle w:val="NoSpacing"/>
              <w:jc w:val="right"/>
            </w:pPr>
            <w:r>
              <w:t>09 Apr 2017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026F0AC1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6BB4D089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12B10C9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D3C90DD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 Apr 2017</w:t>
            </w:r>
          </w:p>
        </w:tc>
      </w:tr>
      <w:tr w:rsidR="00AF14E1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AF14E1" w:rsidRPr="0014316A" w:rsidRDefault="00AF14E1" w:rsidP="00AF14E1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F14E1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4187EBF0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09DAFD" w:rsidR="00AF14E1" w:rsidRPr="00243344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46660C3E" w:rsidR="00AF14E1" w:rsidRPr="0014316A" w:rsidRDefault="00AF14E1" w:rsidP="00AF14E1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41A20E0F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1023596" w:rsidR="00AF14E1" w:rsidRPr="0014316A" w:rsidRDefault="00EF4AB5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23 Apr 2017</w:t>
            </w:r>
          </w:p>
        </w:tc>
      </w:tr>
      <w:tr w:rsidR="00AF14E1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135F7679" w:rsidR="00AF14E1" w:rsidRPr="002552B7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2AF28BAA" w:rsidR="00AF14E1" w:rsidRPr="00243344" w:rsidRDefault="00514B80" w:rsidP="00AF14E1">
            <w:pPr>
              <w:pStyle w:val="NoSpacing"/>
              <w:rPr>
                <w:szCs w:val="15"/>
                <w:lang w:val="en-US"/>
              </w:rPr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3B0FF083" w:rsidR="00AF14E1" w:rsidRPr="0014316A" w:rsidRDefault="00514B80" w:rsidP="00AF14E1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54F51FBD" w:rsidR="00AF14E1" w:rsidRPr="0014316A" w:rsidRDefault="00514B8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056095E2" w:rsidR="00AF14E1" w:rsidRPr="0014316A" w:rsidRDefault="00514B80" w:rsidP="00AF14E1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May 2017</w:t>
            </w:r>
          </w:p>
        </w:tc>
      </w:tr>
      <w:tr w:rsidR="00AF14E1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C5C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3AAE6E2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2C224B4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0836748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62DB0AB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E22A9D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7D35A5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794C3FB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450C2C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5117AC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6556E18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4BE9D9D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2190D28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2D61F21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5A95516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2CB414F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2E642424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53B6FF1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551CFA3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3253D4F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73CA48B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5608B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27647EC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3CF1E82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DE31D8F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035E01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4A4C56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AC8CE7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5D755EF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3FC7578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4C965F0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AF14E1" w:rsidRPr="00F53E21" w:rsidRDefault="00AF14E1" w:rsidP="00AF14E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2CD398B7" w:rsidR="00AF14E1" w:rsidRPr="00F53E21" w:rsidRDefault="00AF14E1" w:rsidP="00AF14E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AF14E1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73C3B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0406782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2EEE38D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4BDE6C5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51E70E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1F121E3B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6EC88E9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451FC4A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45DFF8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44ABABF0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1A2EFB64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29B6B3E0" w:rsidR="00AF14E1" w:rsidRPr="00F53E21" w:rsidRDefault="00514B80" w:rsidP="00AF14E1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59665B2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509A1A5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748C976D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48580A3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52C0C525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2EB9505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00F9317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2CDEF8B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4228A8C2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104F02B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23A1C6A9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FD2C37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31CC9090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134DFC1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62E09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3E04A60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7F430E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26CC5561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4656AE79" w:rsidR="00AF14E1" w:rsidRPr="00F53E21" w:rsidRDefault="00AF14E1" w:rsidP="00AF14E1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5AD40AF0" w:rsidR="00AF14E1" w:rsidRPr="00F53E21" w:rsidRDefault="00AF14E1" w:rsidP="00AF14E1">
            <w:pPr>
              <w:pStyle w:val="NoSpacing"/>
            </w:pPr>
            <w:r>
              <w:t>Lullingstone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13B47235" w:rsidR="00AF14E1" w:rsidRPr="00F53E21" w:rsidRDefault="00AF14E1" w:rsidP="00AF14E1">
            <w:pPr>
              <w:pStyle w:val="NoSpacing"/>
              <w:jc w:val="right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D1C03D9" w:rsidR="00AF14E1" w:rsidRPr="00F53E21" w:rsidRDefault="00AF14E1" w:rsidP="00AF14E1">
            <w:pPr>
              <w:pStyle w:val="NoSpacing"/>
              <w:jc w:val="right"/>
            </w:pPr>
            <w:r>
              <w:t>19 Mar 2017</w:t>
            </w:r>
          </w:p>
        </w:tc>
      </w:tr>
      <w:tr w:rsidR="00AF14E1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485CD9CA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31F613A8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00C21D98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5877A35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4E63747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57D2E3C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6D9C6FE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13A2F4F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42640F12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A5AA47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39277906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0DDB826E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20162D7B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0C0EB587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4C667826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2D4EAC7A" w:rsidR="00AF14E1" w:rsidRPr="00F53E21" w:rsidRDefault="00514B80" w:rsidP="00AF14E1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E17958E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7D8C303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2080F48B" w:rsidR="00AF14E1" w:rsidRPr="00F53E21" w:rsidRDefault="00514B80" w:rsidP="00AF14E1">
            <w:pPr>
              <w:pStyle w:val="NoSpacing"/>
            </w:pPr>
            <w:r>
              <w:t>Miss D. Seddio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65BB2ED" w:rsidR="00AF14E1" w:rsidRPr="00F53E21" w:rsidRDefault="00514B80" w:rsidP="00AF14E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146E256" w:rsidR="00AF14E1" w:rsidRPr="00F53E21" w:rsidRDefault="00514B80" w:rsidP="00AF14E1">
            <w:pPr>
              <w:pStyle w:val="NoSpacing"/>
              <w:jc w:val="right"/>
            </w:pPr>
            <w: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3A8C57F4" w:rsidR="00AF14E1" w:rsidRPr="00F53E21" w:rsidRDefault="00514B80" w:rsidP="00AF14E1">
            <w:pPr>
              <w:pStyle w:val="NoSpacing"/>
              <w:jc w:val="right"/>
            </w:pPr>
            <w:r>
              <w:t>10 Jun 2017</w:t>
            </w:r>
          </w:p>
        </w:tc>
      </w:tr>
      <w:tr w:rsidR="00AF14E1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368E4DED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7B8BA037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4324F303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103101F6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1C3D0E0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FE07A61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560D8627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7AE8F50A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3F5354CC" w:rsidR="00AF14E1" w:rsidRPr="00F53E21" w:rsidRDefault="00AF14E1" w:rsidP="00AF14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5FEDC2B4" w:rsidR="00AF14E1" w:rsidRPr="00F53E21" w:rsidRDefault="00AF14E1" w:rsidP="00AF14E1">
            <w:pPr>
              <w:pStyle w:val="NoSpacing"/>
              <w:jc w:val="right"/>
            </w:pPr>
          </w:p>
        </w:tc>
      </w:tr>
      <w:tr w:rsidR="00AF14E1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3DEA488B" w:rsidR="00AF14E1" w:rsidRPr="00FF6345" w:rsidRDefault="00AF14E1" w:rsidP="00AF14E1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AF14E1" w:rsidRPr="00F53E21" w:rsidRDefault="00AF14E1" w:rsidP="00AF14E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AF14E1" w:rsidRPr="00F53E21" w:rsidRDefault="00AF14E1" w:rsidP="00AF14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2A9F5771" w:rsidR="00AF14E1" w:rsidRPr="00F53E21" w:rsidRDefault="00AF14E1" w:rsidP="00AF14E1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A195F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5A2B3F56" w:rsidR="009A195F" w:rsidRPr="00F53E21" w:rsidRDefault="009A195F" w:rsidP="009A195F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0C1AD7C3" w:rsidR="009A195F" w:rsidRPr="00F53E21" w:rsidRDefault="009A195F" w:rsidP="009A195F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18AE9DAE" w:rsidR="009A195F" w:rsidRPr="00F53E21" w:rsidRDefault="009A195F" w:rsidP="009A195F">
            <w:pPr>
              <w:pStyle w:val="NoSpacing"/>
              <w:jc w:val="right"/>
            </w:pPr>
            <w: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DE3CA23" w:rsidR="009A195F" w:rsidRPr="00F53E21" w:rsidRDefault="009A195F" w:rsidP="009A195F">
            <w:pPr>
              <w:pStyle w:val="NoSpacing"/>
              <w:jc w:val="right"/>
            </w:pPr>
            <w:r>
              <w:t>08 May 2016</w:t>
            </w:r>
          </w:p>
        </w:tc>
      </w:tr>
      <w:tr w:rsidR="009A195F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9A195F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9A195F" w:rsidRPr="00F53E21" w:rsidRDefault="009A195F" w:rsidP="009A195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9A195F" w:rsidRPr="00F53E21" w:rsidRDefault="009A195F" w:rsidP="009A195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9A195F" w:rsidRPr="00F53E21" w:rsidRDefault="009A195F" w:rsidP="009A195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9A195F" w:rsidRPr="00F53E21" w:rsidRDefault="009A195F" w:rsidP="009A195F">
            <w:pPr>
              <w:pStyle w:val="NoSpacing"/>
              <w:jc w:val="right"/>
            </w:pPr>
          </w:p>
        </w:tc>
      </w:tr>
      <w:tr w:rsidR="00A00B32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9D22B95" w:rsidR="00A00B32" w:rsidRPr="00F53E21" w:rsidRDefault="00A00B32" w:rsidP="00A00B32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0EDEF26F" w:rsidR="00A00B32" w:rsidRPr="00F53E21" w:rsidRDefault="00A00B32" w:rsidP="00A00B3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422C48B0" w:rsidR="00A00B32" w:rsidRPr="00F53E21" w:rsidRDefault="00A00B32" w:rsidP="00A00B32">
            <w:pPr>
              <w:pStyle w:val="NoSpacing"/>
              <w:jc w:val="right"/>
            </w:pPr>
            <w: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37ED67EC" w:rsidR="00A00B32" w:rsidRPr="00F53E21" w:rsidRDefault="00A00B32" w:rsidP="00A00B32">
            <w:pPr>
              <w:pStyle w:val="NoSpacing"/>
              <w:jc w:val="right"/>
            </w:pPr>
            <w:r>
              <w:t>12 Jun 2016</w:t>
            </w:r>
          </w:p>
        </w:tc>
      </w:tr>
      <w:tr w:rsidR="00A00B32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113A227E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1C268DB7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66C74AD" w:rsidR="00A00B32" w:rsidRPr="00F53E21" w:rsidRDefault="00A00B32" w:rsidP="00A00B32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4650D185" w:rsidR="00A00B32" w:rsidRPr="00F53E21" w:rsidRDefault="00A00B32" w:rsidP="00A00B32">
            <w:pPr>
              <w:pStyle w:val="NoSpacing"/>
              <w:jc w:val="right"/>
            </w:pPr>
            <w:r>
              <w:t>19 Mar 2017</w:t>
            </w:r>
          </w:p>
        </w:tc>
      </w:tr>
      <w:tr w:rsidR="00A00B32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2C55A9DD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5CC27ADD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4BBFE973" w:rsidR="00A00B32" w:rsidRPr="00F53E21" w:rsidRDefault="00A00B32" w:rsidP="00A00B32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168A0CC8" w:rsidR="00A00B32" w:rsidRPr="00F53E21" w:rsidRDefault="00A00B32" w:rsidP="00A00B32">
            <w:pPr>
              <w:pStyle w:val="NoSpacing"/>
              <w:jc w:val="right"/>
            </w:pPr>
            <w:r>
              <w:t>02 Apr 2017</w:t>
            </w:r>
          </w:p>
        </w:tc>
      </w:tr>
      <w:tr w:rsidR="00A00B32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5FDBE06" w:rsidR="00A00B32" w:rsidRPr="00F53E21" w:rsidRDefault="00A00B32" w:rsidP="00A00B3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49355C81" w:rsidR="00A00B32" w:rsidRPr="00514B80" w:rsidRDefault="00A00B32" w:rsidP="00A00B32">
            <w:pPr>
              <w:pStyle w:val="NoSpacing"/>
              <w:rPr>
                <w:szCs w:val="13"/>
              </w:rPr>
            </w:pPr>
            <w:r w:rsidRPr="00514B80">
              <w:rPr>
                <w:szCs w:val="13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15DEB45A" w:rsidR="00A00B32" w:rsidRPr="00F53E21" w:rsidRDefault="00A00B32" w:rsidP="00A00B3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1A370851" w:rsidR="00A00B32" w:rsidRPr="00F53E21" w:rsidRDefault="00A00B32" w:rsidP="00A00B32">
            <w:pPr>
              <w:pStyle w:val="NoSpacing"/>
              <w:jc w:val="right"/>
            </w:pPr>
            <w:r>
              <w:t>23 Apr 2017</w:t>
            </w:r>
          </w:p>
        </w:tc>
      </w:tr>
      <w:tr w:rsidR="00A00B32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198F0369" w:rsidR="00A00B32" w:rsidRPr="00F53E21" w:rsidRDefault="00A00B32" w:rsidP="00A00B3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26880151" w:rsidR="00A00B32" w:rsidRPr="00F53E21" w:rsidRDefault="00A00B32" w:rsidP="00A00B3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6A28E487" w:rsidR="00A00B32" w:rsidRPr="00F53E21" w:rsidRDefault="00A00B32" w:rsidP="00A00B32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32E30722" w:rsidR="00A00B32" w:rsidRPr="00F53E21" w:rsidRDefault="00A00B32" w:rsidP="00A00B32">
            <w:pPr>
              <w:pStyle w:val="NoSpacing"/>
              <w:jc w:val="right"/>
            </w:pPr>
            <w:r>
              <w:t>23 Apr 2017</w:t>
            </w:r>
          </w:p>
        </w:tc>
      </w:tr>
      <w:tr w:rsidR="00A00B32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A00B32" w:rsidRPr="00F53E21" w:rsidRDefault="00A00B32" w:rsidP="00A00B32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A00B32" w:rsidRPr="00F53E21" w:rsidRDefault="00A00B32" w:rsidP="00A00B32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A00B32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02ED5C17" w:rsidR="00A00B32" w:rsidRPr="00F53E21" w:rsidRDefault="00A00B32" w:rsidP="00A00B32">
            <w:pPr>
              <w:pStyle w:val="NoSpacing"/>
            </w:pPr>
            <w:r>
              <w:rPr>
                <w:szCs w:val="15"/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A00B32" w:rsidRPr="00F53E21" w:rsidRDefault="00A00B32" w:rsidP="00A00B32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00586EFD" w:rsidR="00A00B32" w:rsidRPr="00F53E21" w:rsidRDefault="00A00B32" w:rsidP="00A00B32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28599F65" w:rsidR="00A00B32" w:rsidRPr="00F53E21" w:rsidRDefault="00A00B32" w:rsidP="00A00B32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02 Apr 2017</w:t>
            </w:r>
          </w:p>
        </w:tc>
      </w:tr>
      <w:tr w:rsidR="00A00B32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A00B32" w:rsidRPr="00F53E21" w:rsidRDefault="00A00B32" w:rsidP="00A00B32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A00B32" w:rsidRPr="00F53E21" w:rsidRDefault="00A00B32" w:rsidP="00A00B32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A00B32" w:rsidRPr="00F53E21" w:rsidRDefault="00A00B32" w:rsidP="00A00B32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A00B32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A00B32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0C721B64" w:rsidR="00A00B32" w:rsidRPr="00243344" w:rsidRDefault="00C41C60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A.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214FC6E6" w:rsidR="00A00B32" w:rsidRPr="0014316A" w:rsidRDefault="00C41C60" w:rsidP="00A00B3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40E24A9E" w:rsidR="00A00B32" w:rsidRPr="0014316A" w:rsidRDefault="00C41C60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E8B8138" w:rsidR="00A00B32" w:rsidRPr="0014316A" w:rsidRDefault="00C41C60" w:rsidP="00A00B3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27 Jul 2016</w:t>
            </w:r>
          </w:p>
        </w:tc>
      </w:tr>
      <w:tr w:rsidR="00A00B32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A00B32" w:rsidRPr="002552B7" w:rsidRDefault="00A00B32" w:rsidP="00A00B3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A00B32" w:rsidRPr="00243344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A00B32" w:rsidRPr="0014316A" w:rsidRDefault="00A00B32" w:rsidP="00A00B3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A00B32" w:rsidRPr="0014316A" w:rsidRDefault="00A00B32" w:rsidP="00A00B3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A00B32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A00B32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A00B32" w:rsidRPr="00F53E21" w:rsidRDefault="00A00B32" w:rsidP="00A00B3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A00B32" w:rsidRPr="00F53E21" w:rsidRDefault="00A00B32" w:rsidP="00A00B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A00B32" w:rsidRPr="00F53E21" w:rsidRDefault="00A00B32" w:rsidP="00A00B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A00B32" w:rsidRPr="00F53E21" w:rsidRDefault="00A00B32" w:rsidP="00A00B32">
            <w:pPr>
              <w:pStyle w:val="NoSpacing"/>
              <w:jc w:val="right"/>
            </w:pPr>
          </w:p>
        </w:tc>
      </w:tr>
      <w:tr w:rsidR="00B8296C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2D9453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F1AFF6C" w:rsidR="00B8296C" w:rsidRPr="00F53E21" w:rsidRDefault="00B8296C" w:rsidP="00B8296C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49C5C600" w:rsidR="00B8296C" w:rsidRPr="00F53E21" w:rsidRDefault="00B8296C" w:rsidP="00B8296C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3650AB2A" w:rsidR="00B8296C" w:rsidRPr="00F53E21" w:rsidRDefault="00B8296C" w:rsidP="00B8296C">
            <w:pPr>
              <w:pStyle w:val="NoSpacing"/>
              <w:jc w:val="right"/>
            </w:pPr>
            <w: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4FC32DEB" w:rsidR="00B8296C" w:rsidRPr="00F53E21" w:rsidRDefault="00B8296C" w:rsidP="00B8296C">
            <w:pPr>
              <w:pStyle w:val="NoSpacing"/>
              <w:jc w:val="right"/>
            </w:pPr>
            <w:r>
              <w:t>19 Jun 2016</w:t>
            </w:r>
          </w:p>
        </w:tc>
      </w:tr>
      <w:tr w:rsidR="00B8296C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06C97417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056B773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6161F11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1D22F6C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41EC310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032873B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5222266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0E118B85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27128F5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11ACA3B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5110EEF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843834C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5D49EE3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0A864D2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251750D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2DC9784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532829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53EE39F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12C2BD8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347BF715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2BA6AE5D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3BA45D9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40D4B80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0C76B39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1BAB0F4D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542146E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3A33110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57FA58F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1F493EC9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5798E2F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0C55EE05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4300AF6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25F855C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6D9C731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017B2DE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1E496A2E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38187B92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F749F84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559573C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2837879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08B39DB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0B3417BF" w:rsidR="00B8296C" w:rsidRPr="00F53E21" w:rsidRDefault="00B8296C" w:rsidP="00B8296C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025BD99D" w:rsidR="00B8296C" w:rsidRPr="00F53E21" w:rsidRDefault="00B8296C" w:rsidP="00B8296C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01097683" w:rsidR="00B8296C" w:rsidRPr="00F53E21" w:rsidRDefault="00B8296C" w:rsidP="00B8296C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69E425CE" w:rsidR="00B8296C" w:rsidRPr="00F53E21" w:rsidRDefault="00B8296C" w:rsidP="00B8296C">
            <w:pPr>
              <w:pStyle w:val="NoSpacing"/>
              <w:jc w:val="right"/>
            </w:pPr>
            <w:r>
              <w:t>06 May 2017</w:t>
            </w:r>
          </w:p>
        </w:tc>
      </w:tr>
      <w:tr w:rsidR="00B8296C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4DF5CDC7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3ECCB2D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37C940E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2D33D042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C92F7A8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6D193F01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39B197CC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58791F46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3491CD2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3E8CA48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4EEEE9D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56106B3D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6174BA0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62E18A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69E0F544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00FFA170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3095E1AE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2DE4762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2E0917D8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48EFAE93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4CF1F4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52ADE8F7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616AA0F6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6293F6A9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51206372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5E753288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1AEBADB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12A68FEA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21AA05A0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09B28BCE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25B7728F" w:rsidR="00B8296C" w:rsidRPr="00F53E21" w:rsidRDefault="00B8296C" w:rsidP="00B8296C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319E6C8F" w:rsidR="00B8296C" w:rsidRPr="00F53E21" w:rsidRDefault="00B8296C" w:rsidP="00B8296C">
            <w:pPr>
              <w:pStyle w:val="NoSpacing"/>
              <w:jc w:val="right"/>
            </w:pPr>
          </w:p>
        </w:tc>
      </w:tr>
      <w:tr w:rsidR="00B8296C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41DF6124" w:rsidR="00B8296C" w:rsidRPr="00FF6345" w:rsidRDefault="00B8296C" w:rsidP="00B8296C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B8296C" w:rsidRPr="00F53E21" w:rsidRDefault="00B8296C" w:rsidP="00B8296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B8296C" w:rsidRPr="00F53E21" w:rsidRDefault="00B8296C" w:rsidP="00B829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183B9C14" w:rsidR="00B8296C" w:rsidRPr="00F53E21" w:rsidRDefault="00B8296C" w:rsidP="00B8296C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172760F8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172760F8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1179E4C7" w:rsidR="00012099" w:rsidRPr="00F53E21" w:rsidRDefault="000A6B8A" w:rsidP="0041176B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A2F8409" w:rsidR="00012099" w:rsidRPr="00F53E21" w:rsidRDefault="00012099" w:rsidP="000A6B8A">
            <w:pPr>
              <w:pStyle w:val="NoSpacing"/>
            </w:pPr>
            <w:r>
              <w:t>Mstr. J. Cork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1BC6261" w:rsidR="00012099" w:rsidRPr="00F53E21" w:rsidRDefault="000A6B8A" w:rsidP="00141372">
            <w:pPr>
              <w:pStyle w:val="NoSpacing"/>
              <w:jc w:val="right"/>
            </w:pPr>
            <w:r>
              <w:t>05 Oct 2014</w:t>
            </w:r>
          </w:p>
        </w:tc>
      </w:tr>
      <w:bookmarkEnd w:id="26"/>
      <w:tr w:rsidR="00012099" w:rsidRPr="00F53E21" w14:paraId="65FC2C1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5DC71406" w:rsidR="00012099" w:rsidRPr="00F53E21" w:rsidRDefault="172760F8" w:rsidP="00141372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30F2B82F" w:rsidR="00012099" w:rsidRPr="00F53E21" w:rsidRDefault="172760F8" w:rsidP="00141372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183CD3C5" w:rsidR="00012099" w:rsidRPr="00F53E21" w:rsidRDefault="000568F9" w:rsidP="00141372">
            <w:pPr>
              <w:pStyle w:val="NoSpacing"/>
              <w:jc w:val="right"/>
            </w:pPr>
            <w: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493833F3" w:rsidR="00012099" w:rsidRPr="00F53E21" w:rsidRDefault="000568F9" w:rsidP="00141372">
            <w:pPr>
              <w:pStyle w:val="NoSpacing"/>
              <w:jc w:val="right"/>
            </w:pPr>
            <w:r>
              <w:t>19 Feb 2017</w:t>
            </w:r>
          </w:p>
        </w:tc>
      </w:tr>
      <w:tr w:rsidR="006C5BC9" w:rsidRPr="00F53E21" w14:paraId="6598488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039C47D3" w:rsidR="00012099" w:rsidRPr="00F53E21" w:rsidRDefault="00514B80" w:rsidP="00141372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506AC42D" w:rsidR="00012099" w:rsidRPr="00F53E21" w:rsidRDefault="00514B80" w:rsidP="0014137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6CA48B8" w:rsidR="00012099" w:rsidRPr="00F53E21" w:rsidRDefault="00514B80" w:rsidP="00141372">
            <w:pPr>
              <w:pStyle w:val="NoSpacing"/>
              <w:jc w:val="right"/>
            </w:pPr>
            <w: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492017A3" w:rsidR="00012099" w:rsidRPr="00F53E21" w:rsidRDefault="00514B80" w:rsidP="00141372">
            <w:pPr>
              <w:pStyle w:val="NoSpacing"/>
              <w:jc w:val="right"/>
            </w:pPr>
            <w:r>
              <w:t>29 Apr 2017</w:t>
            </w:r>
          </w:p>
        </w:tc>
      </w:tr>
      <w:tr w:rsidR="00012099" w:rsidRPr="00F53E21" w14:paraId="0985BA5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172760F8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764493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1988E0E0" w:rsidR="00012099" w:rsidRPr="00F53E21" w:rsidRDefault="00364569" w:rsidP="00D37586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67AC33AC" w:rsidR="00012099" w:rsidRPr="00F53E21" w:rsidRDefault="00364569" w:rsidP="00D3758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DD6A94A" w:rsidR="00012099" w:rsidRPr="00F53E21" w:rsidRDefault="00364569" w:rsidP="00D37586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1080E580" w:rsidR="00012099" w:rsidRPr="00F53E21" w:rsidRDefault="00364569" w:rsidP="00D37586">
            <w:pPr>
              <w:pStyle w:val="NoSpacing"/>
              <w:jc w:val="right"/>
            </w:pPr>
            <w:r>
              <w:t>22 Apr 2017</w:t>
            </w:r>
          </w:p>
        </w:tc>
      </w:tr>
      <w:tr w:rsidR="00012099" w:rsidRPr="00F53E21" w14:paraId="59F859F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bookmarkStart w:id="27" w:name="_Hlk451011662"/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bookmarkEnd w:id="27"/>
      <w:tr w:rsidR="004E7E9E" w:rsidRPr="00F53E21" w14:paraId="40DA839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90889D" w:rsidR="004E7E9E" w:rsidRPr="00F53E21" w:rsidRDefault="172760F8" w:rsidP="172760F8">
            <w:pPr>
              <w:pStyle w:val="NoSpacing"/>
              <w:rPr>
                <w:lang w:val="en-US"/>
              </w:rPr>
            </w:pPr>
            <w:r w:rsidRPr="172760F8"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4E7E9E" w:rsidRPr="00F53E21" w:rsidRDefault="004E7E9E" w:rsidP="004E7E9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150C1AAB" w:rsidR="004E7E9E" w:rsidRPr="00F53E21" w:rsidRDefault="172760F8" w:rsidP="004E7E9E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6F6EDD3B" w:rsidR="004E7E9E" w:rsidRPr="00F53E21" w:rsidRDefault="172760F8" w:rsidP="004E7E9E">
            <w:pPr>
              <w:pStyle w:val="NoSpacing"/>
              <w:jc w:val="right"/>
            </w:pPr>
            <w:r>
              <w:t>29 Oct 2016</w:t>
            </w:r>
          </w:p>
        </w:tc>
      </w:tr>
      <w:tr w:rsidR="004E7E9E" w:rsidRPr="00F53E21" w14:paraId="6DE9B5B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EF6DBE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7CE7A4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2F6C8C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F3E15E2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96713B3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695917B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703DA01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1FB879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2B5BC55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7C5A67D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31779A48" w:rsidR="004E7E9E" w:rsidRPr="00F53E21" w:rsidRDefault="00364569" w:rsidP="004E7E9E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68CE8544" w:rsidR="004E7E9E" w:rsidRPr="00F53E21" w:rsidRDefault="00364569" w:rsidP="004E7E9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427EC2A9" w:rsidR="004E7E9E" w:rsidRPr="00F53E21" w:rsidRDefault="00364569" w:rsidP="004E7E9E">
            <w:pPr>
              <w:pStyle w:val="NoSpacing"/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659F9882" w:rsidR="004E7E9E" w:rsidRPr="00F53E21" w:rsidRDefault="00364569" w:rsidP="004E7E9E">
            <w:pPr>
              <w:pStyle w:val="NoSpacing"/>
              <w:jc w:val="right"/>
            </w:pPr>
            <w:r>
              <w:t>09 Sep 2017</w:t>
            </w:r>
          </w:p>
        </w:tc>
      </w:tr>
      <w:tr w:rsidR="004E7E9E" w:rsidRPr="00F53E21" w14:paraId="6C479A29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A72FCEB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12E7D1F3" w:rsidR="004E7E9E" w:rsidRPr="00F53E21" w:rsidRDefault="00364569" w:rsidP="004E7E9E">
            <w:pPr>
              <w:pStyle w:val="NoSpacing"/>
            </w:pPr>
            <w:r>
              <w:t>Mstr. A. Whiddett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508DF3BB" w:rsidR="004E7E9E" w:rsidRPr="00F53E21" w:rsidRDefault="00364569" w:rsidP="004E7E9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49BE6E3E" w:rsidR="004E7E9E" w:rsidRPr="00F53E21" w:rsidRDefault="00364569" w:rsidP="004E7E9E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0C386F7E" w:rsidR="004E7E9E" w:rsidRPr="00F53E21" w:rsidRDefault="00364569" w:rsidP="004E7E9E">
            <w:pPr>
              <w:pStyle w:val="NoSpacing"/>
              <w:jc w:val="right"/>
            </w:pPr>
            <w:r>
              <w:t>22 Apr 2017</w:t>
            </w:r>
          </w:p>
        </w:tc>
      </w:tr>
      <w:tr w:rsidR="004E7E9E" w:rsidRPr="00F53E21" w14:paraId="62FB5F47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2333BD30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4E7E9E" w:rsidRPr="00F53E21" w:rsidRDefault="004E7E9E" w:rsidP="004E7E9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  <w:tr w:rsidR="004E7E9E" w:rsidRPr="00F53E21" w14:paraId="3473EB44" w14:textId="77777777" w:rsidTr="172760F8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4E7E9E" w:rsidRPr="00FF6345" w:rsidRDefault="004E7E9E" w:rsidP="004E7E9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4E7E9E" w:rsidRPr="00F53E21" w:rsidRDefault="004E7E9E" w:rsidP="004E7E9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4E7E9E" w:rsidRPr="00F53E21" w:rsidRDefault="004E7E9E" w:rsidP="004E7E9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4E7E9E" w:rsidRPr="00F53E21" w:rsidRDefault="004E7E9E" w:rsidP="004E7E9E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6CF9319B" w:rsidR="00CA036E" w:rsidRPr="00F53E21" w:rsidRDefault="004A7BCD" w:rsidP="0041176B">
            <w:pPr>
              <w:pStyle w:val="NoSpacing"/>
            </w:pPr>
            <w:r>
              <w:t>Mstr. T. Ennels-S</w:t>
            </w:r>
            <w:r w:rsidR="00C91F07">
              <w:t>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529D7DE3" w:rsidR="00CA036E" w:rsidRPr="00F53E21" w:rsidRDefault="004A7BCD" w:rsidP="00453BCF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2337A710" w:rsidR="00CA036E" w:rsidRPr="00F53E21" w:rsidRDefault="004A7BCD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5FF0790A" w:rsidR="00CA036E" w:rsidRPr="00F53E21" w:rsidRDefault="004A7BCD" w:rsidP="004A7BCD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01</w:t>
            </w:r>
            <w:r w:rsidR="00CA036E">
              <w:rPr>
                <w:szCs w:val="15"/>
                <w:lang w:val="en-US"/>
              </w:rPr>
              <w:t xml:space="preserve">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2BE04394" w:rsidR="005361E2" w:rsidRPr="00F53E21" w:rsidRDefault="004A7BCD" w:rsidP="005361E2">
            <w:pPr>
              <w:pStyle w:val="NoSpacing"/>
            </w:pPr>
            <w:r>
              <w:t>Mstr. T. Ennels-S</w:t>
            </w:r>
            <w:r w:rsidR="005361E2">
              <w:t>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3471B542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063A9E18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4782D111" w:rsidR="005361E2" w:rsidRPr="00F53E21" w:rsidRDefault="00364569" w:rsidP="005361E2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25672383" w:rsidR="005361E2" w:rsidRPr="00F53E21" w:rsidRDefault="00364569" w:rsidP="005361E2">
            <w:pPr>
              <w:pStyle w:val="NoSpacing"/>
              <w:jc w:val="right"/>
            </w:pPr>
            <w:r>
              <w:t>19 Aug 2017</w:t>
            </w: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05033B4A" w:rsidR="005361E2" w:rsidRPr="00243344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01FD44F7" w:rsidR="005361E2" w:rsidRPr="0014316A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249E3B2E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03A16AF9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 Aug 2017</w:t>
            </w: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64DC3F68" w:rsidR="005361E2" w:rsidRPr="00243344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0556858F" w:rsidR="005361E2" w:rsidRPr="0014316A" w:rsidRDefault="00364569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5F9373A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39761160" w:rsidR="005361E2" w:rsidRPr="0014316A" w:rsidRDefault="00364569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03 Jun 2017</w:t>
            </w: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5EF35C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3246D86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59923A11" w:rsidR="005361E2" w:rsidRPr="00F53E21" w:rsidRDefault="00364569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41163960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4811CE16" w:rsidR="00EF1B14" w:rsidRPr="00F53E21" w:rsidRDefault="004A7BCD" w:rsidP="00EF1B14">
            <w:pPr>
              <w:pStyle w:val="NoSpacing"/>
              <w:jc w:val="right"/>
            </w:pPr>
            <w:r>
              <w:t>12 Oct 2014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38228882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37D64515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555B84F2" w:rsidR="005361E2" w:rsidRPr="00F53E21" w:rsidRDefault="00364569" w:rsidP="005361E2">
            <w:pPr>
              <w:pStyle w:val="NoSpacing"/>
              <w:jc w:val="right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D0462EF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59E3427A" w:rsidR="005361E2" w:rsidRPr="00F53E21" w:rsidRDefault="00364569" w:rsidP="005361E2">
            <w:pPr>
              <w:pStyle w:val="NoSpacing"/>
            </w:pPr>
            <w:r>
              <w:t>Mstr. B. Llewellyn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343F165" w:rsidR="005361E2" w:rsidRPr="00F53E21" w:rsidRDefault="00364569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2342DADD" w:rsidR="005361E2" w:rsidRPr="00F53E21" w:rsidRDefault="00364569" w:rsidP="005361E2">
            <w:pPr>
              <w:pStyle w:val="NoSpacing"/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640121B1" w:rsidR="005361E2" w:rsidRPr="00F53E21" w:rsidRDefault="00364569" w:rsidP="005361E2">
            <w:pPr>
              <w:pStyle w:val="NoSpacing"/>
              <w:jc w:val="right"/>
            </w:pPr>
            <w:r>
              <w:t>10 Jun 2017</w:t>
            </w: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8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8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3FBA83A6" w:rsidR="00CA036E" w:rsidRPr="00F53E21" w:rsidRDefault="000568F9" w:rsidP="0041176B">
            <w:pPr>
              <w:pStyle w:val="NoSpacing"/>
            </w:pPr>
            <w:r>
              <w:t>Mstr. Z. Wayman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6C05695B" w:rsidR="00CA036E" w:rsidRPr="00F53E21" w:rsidRDefault="000568F9" w:rsidP="0041176B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63DDE04F" w:rsidR="00CA036E" w:rsidRPr="00F53E21" w:rsidRDefault="000568F9" w:rsidP="00453BCF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456BBACB" w:rsidR="00CA036E" w:rsidRPr="00F53E21" w:rsidRDefault="000568F9" w:rsidP="00453BCF">
            <w:pPr>
              <w:pStyle w:val="NoSpacing"/>
              <w:jc w:val="right"/>
            </w:pPr>
            <w:r>
              <w:t>23 Apr 2017</w:t>
            </w: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09E2FF66" w:rsidR="00075873" w:rsidRPr="00F53E21" w:rsidRDefault="004A7BCD" w:rsidP="004A7BCD">
            <w:pPr>
              <w:pStyle w:val="NoSpacing"/>
              <w:jc w:val="right"/>
            </w:pPr>
            <w:r>
              <w:t>09 Aug</w:t>
            </w:r>
            <w:r w:rsidR="00075873">
              <w:t xml:space="preserve">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9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9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586ABE51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59B24DF9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21098C4B" w:rsidR="00075873" w:rsidRPr="00F53E21" w:rsidRDefault="00364569" w:rsidP="00075873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0BFA4C28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08A57554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69B8141C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5A7D2F0D" w:rsidR="00075873" w:rsidRPr="00F53E21" w:rsidRDefault="00364569" w:rsidP="00075873">
            <w:pPr>
              <w:pStyle w:val="NoSpacing"/>
              <w:jc w:val="right"/>
            </w:pPr>
            <w: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524A3832" w:rsidR="00075873" w:rsidRPr="00F53E21" w:rsidRDefault="00364569" w:rsidP="00075873">
            <w:pPr>
              <w:pStyle w:val="NoSpacing"/>
              <w:jc w:val="right"/>
            </w:pPr>
            <w:r>
              <w:t>13 Jun 2017</w:t>
            </w: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184BE6AF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6AF26B55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3E42D56" w:rsidR="00075873" w:rsidRPr="00F53E21" w:rsidRDefault="00364569" w:rsidP="00075873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2DE6F8C5" w:rsidR="00075873" w:rsidRPr="00F53E21" w:rsidRDefault="00364569" w:rsidP="00075873">
            <w:pPr>
              <w:pStyle w:val="NoSpacing"/>
              <w:jc w:val="right"/>
            </w:pPr>
            <w:r>
              <w:t>10 Jun 2017</w:t>
            </w: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53B6D326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57AEA685" w:rsidR="00075873" w:rsidRPr="00F53E21" w:rsidRDefault="00364569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2D9D86B7" w:rsidR="00075873" w:rsidRPr="00F53E21" w:rsidRDefault="00364569" w:rsidP="00075873">
            <w:pPr>
              <w:pStyle w:val="NoSpacing"/>
              <w:jc w:val="right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35AD125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5B1F2302" w:rsidR="00075873" w:rsidRPr="00F53E21" w:rsidRDefault="00364569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63F3FF79" w:rsidR="00075873" w:rsidRPr="00F53E21" w:rsidRDefault="00364569" w:rsidP="0036456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59A0E6FB" w:rsidR="00075873" w:rsidRPr="00F53E21" w:rsidRDefault="00364569" w:rsidP="00075873">
            <w:pPr>
              <w:pStyle w:val="NoSpacing"/>
              <w:jc w:val="right"/>
            </w:pPr>
            <w: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1548307B" w:rsidR="00075873" w:rsidRPr="00F53E21" w:rsidRDefault="00364569" w:rsidP="00075873">
            <w:pPr>
              <w:pStyle w:val="NoSpacing"/>
              <w:jc w:val="right"/>
            </w:pPr>
            <w:r>
              <w:t>06 Jun 2017</w:t>
            </w: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057636A8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1EDD17A0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5863DE0C" w:rsidR="00075873" w:rsidRPr="00F53E21" w:rsidRDefault="00786751" w:rsidP="00075873">
            <w:pPr>
              <w:pStyle w:val="NoSpacing"/>
              <w:jc w:val="right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3CAC6815" w:rsidR="00075873" w:rsidRPr="00F53E21" w:rsidRDefault="00786751" w:rsidP="00075873">
            <w:pPr>
              <w:pStyle w:val="NoSpacing"/>
              <w:jc w:val="right"/>
            </w:pPr>
            <w:r>
              <w:t>13 Jun 2017</w:t>
            </w: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1379CBD2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6C389865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1FA6C077" w:rsidR="00075873" w:rsidRPr="00F53E21" w:rsidRDefault="00786751" w:rsidP="00075873">
            <w:pPr>
              <w:pStyle w:val="NoSpacing"/>
              <w:jc w:val="right"/>
            </w:pPr>
            <w: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0AE27AE1" w:rsidR="00075873" w:rsidRPr="00F53E21" w:rsidRDefault="00786751" w:rsidP="00075873">
            <w:pPr>
              <w:pStyle w:val="NoSpacing"/>
              <w:jc w:val="right"/>
            </w:pPr>
            <w:r>
              <w:t>10 Jun 2017</w:t>
            </w: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68515C80" w:rsidR="00075873" w:rsidRPr="00F53E21" w:rsidRDefault="00786751" w:rsidP="00075873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6FCCBFD" w:rsidR="00075873" w:rsidRPr="00F53E21" w:rsidRDefault="00786751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0903DA36" w:rsidR="00075873" w:rsidRPr="00F53E21" w:rsidRDefault="00786751" w:rsidP="00075873">
            <w:pPr>
              <w:pStyle w:val="NoSpacing"/>
              <w:jc w:val="right"/>
            </w:pPr>
            <w: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2D4C3245" w:rsidR="00075873" w:rsidRPr="00F53E21" w:rsidRDefault="00786751" w:rsidP="00075873">
            <w:pPr>
              <w:pStyle w:val="NoSpacing"/>
              <w:jc w:val="right"/>
            </w:pPr>
            <w:r>
              <w:t>10 Jun 2017</w:t>
            </w: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41D52F58" w:rsidR="00CA036E" w:rsidRPr="00F53E21" w:rsidRDefault="002E4AE1" w:rsidP="0041176B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2417E3A5" w:rsidR="00CA036E" w:rsidRPr="002E4AE1" w:rsidRDefault="002E4AE1" w:rsidP="0041176B">
            <w:pPr>
              <w:pStyle w:val="NoSpacing"/>
              <w:rPr>
                <w:sz w:val="11"/>
                <w:szCs w:val="11"/>
              </w:rPr>
            </w:pPr>
            <w:r w:rsidRPr="002E4AE1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0FFAED6B" w:rsidR="00CA036E" w:rsidRPr="00F53E21" w:rsidRDefault="002E4AE1" w:rsidP="00453BCF">
            <w:pPr>
              <w:pStyle w:val="NoSpacing"/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2D478B80" w:rsidR="00CA036E" w:rsidRPr="00F53E21" w:rsidRDefault="002E4AE1" w:rsidP="00453BCF">
            <w:pPr>
              <w:pStyle w:val="NoSpacing"/>
              <w:jc w:val="right"/>
            </w:pPr>
            <w:r>
              <w:t>14 May 2016</w:t>
            </w: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C569A7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5E2B227C" w:rsidR="00C569A7" w:rsidRPr="00F53E21" w:rsidRDefault="00C569A7" w:rsidP="00C569A7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2967723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37D6C524" w:rsidR="00C569A7" w:rsidRPr="00F53E21" w:rsidRDefault="00C569A7" w:rsidP="00C569A7">
            <w:pPr>
              <w:pStyle w:val="NoSpacing"/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4555C49A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E5C7200" w:rsidR="00CA036E" w:rsidRPr="00F53E21" w:rsidRDefault="008E16AB" w:rsidP="0041176B">
            <w:pPr>
              <w:pStyle w:val="NoSpacing"/>
            </w:pPr>
            <w:r>
              <w:t>Miss R.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3465DDA4" w:rsidR="00CA036E" w:rsidRPr="008E16AB" w:rsidRDefault="008E16AB" w:rsidP="0041176B">
            <w:pPr>
              <w:pStyle w:val="NoSpacing"/>
              <w:rPr>
                <w:sz w:val="11"/>
                <w:szCs w:val="11"/>
              </w:rPr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9C348E7" w:rsidR="00CA036E" w:rsidRPr="00F53E21" w:rsidRDefault="008E16AB" w:rsidP="00453BCF">
            <w:pPr>
              <w:pStyle w:val="NoSpacing"/>
              <w:jc w:val="right"/>
            </w:pPr>
            <w: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4F7D5E60" w:rsidR="00CA036E" w:rsidRPr="00F53E21" w:rsidRDefault="008E16AB" w:rsidP="00453BCF">
            <w:pPr>
              <w:pStyle w:val="NoSpacing"/>
              <w:jc w:val="right"/>
            </w:pPr>
            <w:r>
              <w:t>07 May 2016</w:t>
            </w: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BF4A3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4FBAF55E" w:rsidR="00BF4A3E" w:rsidRPr="00F53E21" w:rsidRDefault="00BF4A3E" w:rsidP="00BF4A3E">
            <w:pPr>
              <w:pStyle w:val="NoSpacing"/>
            </w:pPr>
            <w:r>
              <w:t>Miss R.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5263FACD" w:rsidR="00BF4A3E" w:rsidRPr="00F53E21" w:rsidRDefault="00BF4A3E" w:rsidP="00BF4A3E">
            <w:pPr>
              <w:pStyle w:val="NoSpacing"/>
            </w:pPr>
            <w:r w:rsidRPr="008E16AB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584293F" w:rsidR="00BF4A3E" w:rsidRPr="00F53E21" w:rsidRDefault="00BF4A3E" w:rsidP="00BF4A3E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6A2F477A" w:rsidR="00BF4A3E" w:rsidRPr="00F53E21" w:rsidRDefault="00BF4A3E" w:rsidP="00BF4A3E">
            <w:pPr>
              <w:pStyle w:val="NoSpacing"/>
              <w:jc w:val="right"/>
            </w:pPr>
            <w:r>
              <w:t>21 May 2016</w:t>
            </w:r>
          </w:p>
        </w:tc>
      </w:tr>
      <w:tr w:rsidR="00BF4A3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BF4A3E" w:rsidRPr="00F53E21" w:rsidRDefault="00BF4A3E" w:rsidP="00BF4A3E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BF4A3E" w:rsidRPr="00F53E21" w:rsidRDefault="00BF4A3E" w:rsidP="00BF4A3E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BF4A3E" w:rsidRPr="00F53E21" w:rsidRDefault="00BF4A3E" w:rsidP="00BF4A3E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BF4A3E" w:rsidRPr="00F53E21" w:rsidRDefault="00BF4A3E" w:rsidP="00BF4A3E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BF4A3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BF4A3E" w:rsidRPr="002552B7" w:rsidRDefault="00BF4A3E" w:rsidP="00BF4A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BF4A3E" w:rsidRPr="00243344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BF4A3E" w:rsidRPr="0014316A" w:rsidRDefault="00BF4A3E" w:rsidP="00BF4A3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BF4A3E" w:rsidRPr="0014316A" w:rsidRDefault="00BF4A3E" w:rsidP="00BF4A3E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BF4A3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BF4A3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BF4A3E" w:rsidRPr="00F53E21" w:rsidRDefault="00BF4A3E" w:rsidP="00BF4A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BF4A3E" w:rsidRPr="00F53E21" w:rsidRDefault="00BF4A3E" w:rsidP="00BF4A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BF4A3E" w:rsidRPr="00F53E21" w:rsidRDefault="00BF4A3E" w:rsidP="00BF4A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BF4A3E" w:rsidRPr="00F53E21" w:rsidRDefault="00BF4A3E" w:rsidP="00BF4A3E">
            <w:pPr>
              <w:pStyle w:val="NoSpacing"/>
              <w:jc w:val="right"/>
            </w:pPr>
          </w:p>
        </w:tc>
      </w:tr>
      <w:tr w:rsidR="00C569A7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197307B3" w:rsidR="00C569A7" w:rsidRPr="00F53E21" w:rsidRDefault="00C569A7" w:rsidP="00C569A7">
            <w:pPr>
              <w:pStyle w:val="NoSpacing"/>
            </w:pPr>
            <w:r>
              <w:t>Miss L.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6B5B82C7" w:rsidR="00C569A7" w:rsidRPr="00F53E21" w:rsidRDefault="00C569A7" w:rsidP="00C569A7">
            <w:pPr>
              <w:pStyle w:val="NoSpacing"/>
            </w:pPr>
            <w:r w:rsidRPr="00D55613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161C0452" w:rsidR="00C569A7" w:rsidRPr="00F53E21" w:rsidRDefault="00C569A7" w:rsidP="00C569A7">
            <w:pPr>
              <w:pStyle w:val="NoSpacing"/>
              <w:jc w:val="right"/>
            </w:pPr>
            <w: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4BDE83C6" w:rsidR="00C569A7" w:rsidRPr="00F53E21" w:rsidRDefault="00C569A7" w:rsidP="00C569A7">
            <w:pPr>
              <w:pStyle w:val="NoSpacing"/>
              <w:jc w:val="right"/>
            </w:pPr>
            <w:r>
              <w:t>19 Jun 2016</w:t>
            </w:r>
          </w:p>
        </w:tc>
      </w:tr>
      <w:tr w:rsidR="00C569A7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569A7" w:rsidRPr="00F53E21" w:rsidRDefault="00C569A7" w:rsidP="00C569A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  <w:tr w:rsidR="00C569A7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569A7" w:rsidRPr="00FF6345" w:rsidRDefault="00C569A7" w:rsidP="00C569A7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569A7" w:rsidRPr="00F53E21" w:rsidRDefault="00C569A7" w:rsidP="00C569A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569A7" w:rsidRPr="00F53E21" w:rsidRDefault="00C569A7" w:rsidP="00C569A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569A7" w:rsidRPr="00F53E21" w:rsidRDefault="00C569A7" w:rsidP="00C569A7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5138ABB7" w:rsidR="00CA036E" w:rsidRPr="00F53E21" w:rsidRDefault="00CA036E" w:rsidP="00453BCF">
            <w:pPr>
              <w:pStyle w:val="NoSpacing"/>
              <w:jc w:val="right"/>
            </w:pPr>
            <w:r w:rsidRPr="00F53E21">
              <w:t>1</w:t>
            </w:r>
            <w:r w:rsidR="00E679C9">
              <w:t>8</w:t>
            </w:r>
            <w:r w:rsidRPr="00F53E21">
              <w:t xml:space="preserve">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43DFB97C" w:rsidR="00CA036E" w:rsidRPr="00F53E21" w:rsidRDefault="00E679C9" w:rsidP="00E679C9">
            <w:pPr>
              <w:pStyle w:val="NoSpacing"/>
              <w:jc w:val="right"/>
            </w:pPr>
            <w:r>
              <w:t>16</w:t>
            </w:r>
            <w:r w:rsidR="00CA036E" w:rsidRPr="00F53E21">
              <w:t xml:space="preserve">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6E8EA5FF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12561553" w:rsidR="00CA036E" w:rsidRPr="00F53E21" w:rsidRDefault="00E679C9" w:rsidP="00453BCF">
            <w:pPr>
              <w:pStyle w:val="NoSpacing"/>
              <w:jc w:val="right"/>
            </w:pPr>
            <w:r>
              <w:t>28 Jan 2012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7C0AB0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7C0AB0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7C0AB0" w:rsidRPr="00F53E21" w14:paraId="145BDC4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40CF142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6F31E4B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4C176449" w:rsidR="007C0AB0" w:rsidRPr="00F53E21" w:rsidRDefault="007C0AB0" w:rsidP="007C0AB0">
            <w:pPr>
              <w:pStyle w:val="NoSpacing"/>
              <w:jc w:val="right"/>
            </w:pPr>
            <w: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5729F3AE" w:rsidR="007C0AB0" w:rsidRPr="00F53E21" w:rsidRDefault="007C0AB0" w:rsidP="007C0AB0">
            <w:pPr>
              <w:pStyle w:val="NoSpacing"/>
              <w:jc w:val="right"/>
            </w:pPr>
            <w:r>
              <w:t>17 Jul 2016</w:t>
            </w:r>
          </w:p>
        </w:tc>
      </w:tr>
      <w:tr w:rsidR="007C0AB0" w:rsidRPr="00F53E21" w14:paraId="26CEE58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28605DE0" w:rsidR="007C0AB0" w:rsidRPr="00F53E21" w:rsidRDefault="000568F9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3FE6A2EC" w:rsidR="007C0AB0" w:rsidRPr="00F53E21" w:rsidRDefault="000568F9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49988BC1" w:rsidR="007C0AB0" w:rsidRPr="00F53E21" w:rsidRDefault="000568F9" w:rsidP="007C0AB0">
            <w:pPr>
              <w:pStyle w:val="NoSpacing"/>
              <w:jc w:val="right"/>
            </w:pPr>
            <w: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637DBEDD" w:rsidR="007C0AB0" w:rsidRPr="00F53E21" w:rsidRDefault="000568F9" w:rsidP="007C0AB0">
            <w:pPr>
              <w:pStyle w:val="NoSpacing"/>
              <w:jc w:val="right"/>
            </w:pPr>
            <w:r>
              <w:t>19 Mar 2017</w:t>
            </w:r>
          </w:p>
        </w:tc>
      </w:tr>
      <w:tr w:rsidR="007C0AB0" w:rsidRPr="00F53E21" w14:paraId="23B7C2A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B075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96576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1726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02E7C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D46DA6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6AF6E8" w:rsidR="007C0AB0" w:rsidRPr="00F53E21" w:rsidRDefault="000568F9" w:rsidP="007C0AB0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5085A13E" w:rsidR="007C0AB0" w:rsidRPr="00F53E21" w:rsidRDefault="000568F9" w:rsidP="007C0AB0">
            <w:pPr>
              <w:pStyle w:val="NoSpacing"/>
              <w:jc w:val="right"/>
            </w:pPr>
            <w:r>
              <w:t>23 Apr 2017</w:t>
            </w:r>
          </w:p>
        </w:tc>
      </w:tr>
      <w:tr w:rsidR="007C0AB0" w:rsidRPr="00F53E21" w14:paraId="78A6637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86E81D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7C0AB0" w:rsidRPr="00F53E21" w:rsidRDefault="007C0AB0" w:rsidP="007C0AB0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7C0AB0" w:rsidRPr="00F53E21" w:rsidRDefault="007C0AB0" w:rsidP="007C0AB0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7C0AB0" w:rsidRPr="00F53E21" w:rsidRDefault="007C0AB0" w:rsidP="007C0AB0">
            <w:pPr>
              <w:pStyle w:val="NoSpacing"/>
              <w:jc w:val="right"/>
            </w:pPr>
            <w:r>
              <w:t>06 Oct 2013</w:t>
            </w:r>
          </w:p>
        </w:tc>
      </w:tr>
      <w:tr w:rsidR="007C0AB0" w:rsidRPr="00F53E21" w14:paraId="1EA2A3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BCF5B8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bookmarkStart w:id="30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2CABF44" w:rsidR="007C0AB0" w:rsidRPr="00F53E21" w:rsidRDefault="007C0AB0" w:rsidP="007C0AB0">
            <w:pPr>
              <w:pStyle w:val="NoSpacing"/>
              <w:jc w:val="right"/>
            </w:pPr>
            <w: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4F910298" w:rsidR="007C0AB0" w:rsidRPr="00F53E21" w:rsidRDefault="00E679C9" w:rsidP="007C0AB0">
            <w:pPr>
              <w:pStyle w:val="NoSpacing"/>
              <w:jc w:val="right"/>
            </w:pPr>
            <w:r>
              <w:t>03 Apr</w:t>
            </w:r>
            <w:r w:rsidR="007C0AB0">
              <w:t xml:space="preserve"> 2016</w:t>
            </w:r>
          </w:p>
        </w:tc>
      </w:tr>
      <w:bookmarkEnd w:id="30"/>
      <w:tr w:rsidR="007C0AB0" w:rsidRPr="00F53E21" w14:paraId="1A77F75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7C0AB0" w:rsidRPr="00F53E21" w:rsidRDefault="007C0AB0" w:rsidP="007C0AB0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7C0AB0" w:rsidRPr="00F53E21" w:rsidRDefault="007C0AB0" w:rsidP="007C0AB0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7C0AB0" w:rsidRPr="00F53E21" w:rsidRDefault="007C0AB0" w:rsidP="007C0AB0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7C0AB0" w:rsidRPr="00F53E21" w:rsidRDefault="007C0AB0" w:rsidP="007C0AB0">
            <w:pPr>
              <w:pStyle w:val="NoSpacing"/>
              <w:jc w:val="right"/>
            </w:pPr>
            <w:r>
              <w:t>19 Sep 2015</w:t>
            </w:r>
          </w:p>
        </w:tc>
      </w:tr>
      <w:tr w:rsidR="007C0AB0" w:rsidRPr="00F53E21" w14:paraId="2B342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C39CA5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7C0AB0" w:rsidRPr="00F53E21" w:rsidRDefault="007C0AB0" w:rsidP="007C0AB0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7C0AB0" w:rsidRPr="00F53E21" w:rsidRDefault="007C0AB0" w:rsidP="007C0AB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7C0AB0" w:rsidRPr="00F53E21" w14:paraId="7BD723DD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7C0AB0" w:rsidRPr="00F53E21" w:rsidRDefault="007C0AB0" w:rsidP="007C0AB0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7C0AB0" w:rsidRPr="00F53E21" w:rsidRDefault="007C0AB0" w:rsidP="007C0AB0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7C0AB0" w:rsidRPr="00F53E21" w:rsidRDefault="007C0AB0" w:rsidP="007C0AB0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7C0AB0" w:rsidRPr="00F53E21" w:rsidRDefault="007C0AB0" w:rsidP="007C0AB0">
            <w:pPr>
              <w:pStyle w:val="NoSpacing"/>
              <w:jc w:val="right"/>
            </w:pPr>
            <w:r>
              <w:t>02 Jun 2013</w:t>
            </w:r>
          </w:p>
        </w:tc>
      </w:tr>
      <w:tr w:rsidR="007C0AB0" w:rsidRPr="00F53E21" w14:paraId="559B6DA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81B0BD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14316A" w14:paraId="45ED7077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372AEAEA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77642756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07E4B8DC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455924BB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14316A" w14:paraId="1833B4B4" w14:textId="77777777" w:rsidTr="007C0AB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7C0AB0" w:rsidRPr="002552B7" w:rsidRDefault="007C0AB0" w:rsidP="007C0AB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7C0AB0" w:rsidRPr="00243344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7C0AB0" w:rsidRPr="0014316A" w:rsidRDefault="007C0AB0" w:rsidP="007C0AB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7C0AB0" w:rsidRPr="0014316A" w:rsidRDefault="007C0AB0" w:rsidP="007C0AB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C0AB0" w:rsidRPr="00F53E21" w14:paraId="7F6F77A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7DE35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3F89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35E9BE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409752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C3A2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C9F139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E14498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7C0AB0" w:rsidRPr="00F53E21" w:rsidRDefault="007C0AB0" w:rsidP="007C0AB0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7C0AB0" w:rsidRPr="00F53E21" w:rsidRDefault="007C0AB0" w:rsidP="007C0AB0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7C0AB0" w:rsidRPr="00F53E21" w:rsidRDefault="007C0AB0" w:rsidP="007C0AB0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7C0AB0" w:rsidRPr="00F53E21" w14:paraId="7AA5DE8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666DB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95988D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66D9DA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C72B728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D4484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D824DB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273614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D0215E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2D3F41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712385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71625A2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61ADE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F67E07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A374DAF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6B26F76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0378724C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58CCF3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929D5A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E26CB10" w:rsidR="007C0AB0" w:rsidRPr="00F53E21" w:rsidRDefault="007C0AB0" w:rsidP="007C0AB0">
            <w:pPr>
              <w:pStyle w:val="NoSpacing"/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1492038" w:rsidR="007C0AB0" w:rsidRPr="00F53E21" w:rsidRDefault="007C0AB0" w:rsidP="007C0AB0">
            <w:pPr>
              <w:pStyle w:val="NoSpacing"/>
              <w:jc w:val="right"/>
            </w:pPr>
            <w:r>
              <w:t>14 May 2016</w:t>
            </w:r>
          </w:p>
        </w:tc>
      </w:tr>
      <w:tr w:rsidR="007C0AB0" w:rsidRPr="00F53E21" w14:paraId="58F40D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7C0AB0" w:rsidRPr="00F53E21" w:rsidRDefault="007C0AB0" w:rsidP="007C0AB0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7C0AB0" w:rsidRPr="00F53E21" w:rsidRDefault="007C0AB0" w:rsidP="007C0AB0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7C0AB0" w:rsidRPr="00F53E21" w:rsidRDefault="007C0AB0" w:rsidP="007C0AB0">
            <w:pPr>
              <w:pStyle w:val="NoSpacing"/>
              <w:jc w:val="right"/>
            </w:pPr>
            <w:r>
              <w:t>10 Oct 2015</w:t>
            </w:r>
          </w:p>
        </w:tc>
      </w:tr>
      <w:tr w:rsidR="007C0AB0" w:rsidRPr="00F53E21" w14:paraId="7F3C0CC7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F327D3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510F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7C0AB0" w:rsidRPr="00FF6345" w:rsidRDefault="007C0AB0" w:rsidP="007C0AB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AEB3F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14F747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F9734C4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737BD52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4662D00E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E8B767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2A7A09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6C737B9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1BDE5419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E14C9FB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7357CA0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345D90A5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  <w:tr w:rsidR="007C0AB0" w:rsidRPr="00F53E21" w14:paraId="52A0558A" w14:textId="77777777" w:rsidTr="007C0AB0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7C0AB0" w:rsidRPr="00F53E21" w:rsidRDefault="007C0AB0" w:rsidP="007C0AB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7C0AB0" w:rsidRPr="00F53E21" w:rsidRDefault="007C0AB0" w:rsidP="007C0AB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7C0AB0" w:rsidRPr="00F53E21" w:rsidRDefault="007C0AB0" w:rsidP="007C0AB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7C0AB0" w:rsidRPr="00F53E21" w:rsidRDefault="007C0AB0" w:rsidP="007C0AB0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C2E4221" w:rsidR="00CA036E" w:rsidRPr="00F53E21" w:rsidRDefault="00786751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5F519E41" w:rsidR="00CA036E" w:rsidRPr="00F53E21" w:rsidRDefault="00786751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F1CE328" w:rsidR="00CA036E" w:rsidRPr="00F53E21" w:rsidRDefault="00786751" w:rsidP="00453BCF">
            <w:pPr>
              <w:pStyle w:val="NoSpacing"/>
              <w:jc w:val="right"/>
            </w:pPr>
            <w: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697D6051" w:rsidR="00CA036E" w:rsidRPr="00F53E21" w:rsidRDefault="00786751" w:rsidP="00453BCF">
            <w:pPr>
              <w:pStyle w:val="NoSpacing"/>
              <w:jc w:val="right"/>
            </w:pPr>
            <w:r>
              <w:t>19 Aug 2017</w:t>
            </w: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1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1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629804B1" w:rsidR="005361E2" w:rsidRPr="00F53E21" w:rsidRDefault="00786751" w:rsidP="005361E2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245FEE18" w:rsidR="005361E2" w:rsidRPr="00F53E21" w:rsidRDefault="00786751" w:rsidP="005361E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684D02E" w:rsidR="005361E2" w:rsidRPr="00F53E21" w:rsidRDefault="00786751" w:rsidP="005361E2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0FB59061" w:rsidR="005361E2" w:rsidRPr="00F53E21" w:rsidRDefault="00786751" w:rsidP="005361E2">
            <w:pPr>
              <w:pStyle w:val="NoSpacing"/>
              <w:jc w:val="right"/>
            </w:pPr>
            <w:r>
              <w:t>17 Sep 2017</w:t>
            </w: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03C9090F" w:rsidR="00C05CB6" w:rsidRPr="00243344" w:rsidRDefault="00786751" w:rsidP="00EF1B14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4C2B1864" w:rsidR="00C05CB6" w:rsidRPr="0014316A" w:rsidRDefault="00786751" w:rsidP="00EF1B14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61737306" w:rsidR="00C05CB6" w:rsidRPr="0014316A" w:rsidRDefault="00531C08" w:rsidP="00EF1B1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13C54FA4" w:rsidR="00C05CB6" w:rsidRPr="0014316A" w:rsidRDefault="00531C08" w:rsidP="00EF1B1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2017</w:t>
            </w: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4853BB80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6E6CE571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39561201" w:rsidR="00C05CB6" w:rsidRPr="00F53E21" w:rsidRDefault="008C245B" w:rsidP="00EF1B14">
            <w:pPr>
              <w:pStyle w:val="NoSpacing"/>
              <w:jc w:val="right"/>
            </w:pPr>
            <w: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767D70A9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0BD5ADD5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623A3E4E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134B165D" w:rsidR="00C05CB6" w:rsidRPr="00F53E21" w:rsidRDefault="008C245B" w:rsidP="00EF1B14">
            <w:pPr>
              <w:pStyle w:val="NoSpacing"/>
              <w:jc w:val="right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43BF3C5C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95C8CE7" w:rsidR="00C05CB6" w:rsidRPr="00F53E21" w:rsidRDefault="008C245B" w:rsidP="00EF1B14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4437468F" w:rsidR="00C05CB6" w:rsidRPr="00F53E21" w:rsidRDefault="008C245B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9224105" w:rsidR="00C05CB6" w:rsidRPr="00F53E21" w:rsidRDefault="008C245B" w:rsidP="00EF1B1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31E67BCA" w:rsidR="00C05CB6" w:rsidRPr="00F53E21" w:rsidRDefault="008C245B" w:rsidP="00EF1B14">
            <w:pPr>
              <w:pStyle w:val="NoSpacing"/>
              <w:jc w:val="right"/>
            </w:pPr>
            <w:r>
              <w:t>09 Sep 2017</w:t>
            </w: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021E3ED9" w:rsidR="00CA036E" w:rsidRPr="00F53E21" w:rsidRDefault="008C245B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10C0FD6B" w:rsidR="00CA036E" w:rsidRPr="00F53E21" w:rsidRDefault="008C245B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25BDEE1E" w:rsidR="00CA036E" w:rsidRPr="00F53E21" w:rsidRDefault="008C245B" w:rsidP="00453BCF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3DDC41DD" w:rsidR="00CA036E" w:rsidRPr="00F53E21" w:rsidRDefault="008C245B" w:rsidP="00453BCF">
            <w:pPr>
              <w:pStyle w:val="NoSpacing"/>
              <w:jc w:val="right"/>
            </w:pPr>
            <w:r>
              <w:t>25 Jul 2017</w:t>
            </w: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39A7A11D" w:rsidR="00CA036E" w:rsidRPr="00F53E21" w:rsidRDefault="008C245B" w:rsidP="0041176B">
            <w:pPr>
              <w:pStyle w:val="NoSpacing"/>
            </w:pPr>
            <w:r>
              <w:t>Mstr. D. Mather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0EA8FA9" w:rsidR="00CA036E" w:rsidRPr="00F53E21" w:rsidRDefault="008C245B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0AE36B1C" w:rsidR="00CA036E" w:rsidRPr="00F53E21" w:rsidRDefault="008C245B" w:rsidP="00453BCF">
            <w:pPr>
              <w:pStyle w:val="NoSpacing"/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6B0D633F" w:rsidR="00CA036E" w:rsidRPr="00F53E21" w:rsidRDefault="008C245B" w:rsidP="00453BCF">
            <w:pPr>
              <w:pStyle w:val="NoSpacing"/>
              <w:jc w:val="right"/>
            </w:pPr>
            <w:r>
              <w:t>01 Jul 2017</w:t>
            </w: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96E" w14:textId="77777777" w:rsidR="00C41C60" w:rsidRDefault="00C41C60" w:rsidP="001408DA">
      <w:r>
        <w:separator/>
      </w:r>
    </w:p>
    <w:p w14:paraId="4D5DFA4F" w14:textId="77777777" w:rsidR="00C41C60" w:rsidRDefault="00C41C60"/>
    <w:p w14:paraId="29589160" w14:textId="77777777" w:rsidR="00C41C60" w:rsidRDefault="00C41C60"/>
    <w:p w14:paraId="45CDE033" w14:textId="77777777" w:rsidR="00C41C60" w:rsidRDefault="00C41C60"/>
    <w:p w14:paraId="061ED395" w14:textId="77777777" w:rsidR="00C41C60" w:rsidRDefault="00C41C60"/>
  </w:endnote>
  <w:endnote w:type="continuationSeparator" w:id="0">
    <w:p w14:paraId="24C2FA6D" w14:textId="77777777" w:rsidR="00C41C60" w:rsidRDefault="00C41C60" w:rsidP="001408DA">
      <w:r>
        <w:continuationSeparator/>
      </w:r>
    </w:p>
    <w:p w14:paraId="670DE63C" w14:textId="77777777" w:rsidR="00C41C60" w:rsidRDefault="00C41C60"/>
    <w:p w14:paraId="1B46864F" w14:textId="77777777" w:rsidR="00C41C60" w:rsidRDefault="00C41C60"/>
    <w:p w14:paraId="7B9B377F" w14:textId="77777777" w:rsidR="00C41C60" w:rsidRDefault="00C41C60"/>
    <w:p w14:paraId="0CAD0930" w14:textId="77777777" w:rsidR="00C41C60" w:rsidRDefault="00C41C60"/>
  </w:endnote>
  <w:endnote w:type="continuationNotice" w:id="1">
    <w:p w14:paraId="4F838A86" w14:textId="77777777" w:rsidR="00C41C60" w:rsidRDefault="00C41C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C41C60" w:rsidRPr="005F0A53" w:rsidRDefault="00C41C60" w:rsidP="00571FB9">
    <w:pPr>
      <w:pStyle w:val="Footer1"/>
    </w:pPr>
    <w:r w:rsidRPr="005F0A53">
      <w:t>The Kent Archery Association is affiliated to:</w:t>
    </w:r>
  </w:p>
  <w:p w14:paraId="0968C2CE" w14:textId="77777777" w:rsidR="00C41C60" w:rsidRDefault="00C41C60" w:rsidP="002533C0">
    <w:pPr>
      <w:pStyle w:val="Footer2"/>
    </w:pPr>
    <w:r>
      <w:t>The Southern Counties Archery Society</w:t>
    </w:r>
  </w:p>
  <w:p w14:paraId="0968C2CF" w14:textId="77777777" w:rsidR="00C41C60" w:rsidRDefault="00C41C60" w:rsidP="002533C0">
    <w:pPr>
      <w:pStyle w:val="Footer2"/>
    </w:pPr>
    <w:r>
      <w:t>ArcheryGB, Lilleshall National Sports Centre, nr Newport, Shropshire  TF10 9AT</w:t>
    </w:r>
  </w:p>
  <w:p w14:paraId="0968C2D0" w14:textId="77777777" w:rsidR="00C41C60" w:rsidRPr="00994121" w:rsidRDefault="00C41C6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580C" w14:textId="77777777" w:rsidR="00C41C60" w:rsidRDefault="00C41C60" w:rsidP="001408DA">
      <w:r>
        <w:separator/>
      </w:r>
    </w:p>
    <w:p w14:paraId="5EBD9CB3" w14:textId="77777777" w:rsidR="00C41C60" w:rsidRDefault="00C41C60"/>
    <w:p w14:paraId="2B315ECA" w14:textId="77777777" w:rsidR="00C41C60" w:rsidRDefault="00C41C60"/>
    <w:p w14:paraId="200E241B" w14:textId="77777777" w:rsidR="00C41C60" w:rsidRDefault="00C41C60"/>
    <w:p w14:paraId="598BE68A" w14:textId="77777777" w:rsidR="00C41C60" w:rsidRDefault="00C41C60"/>
  </w:footnote>
  <w:footnote w:type="continuationSeparator" w:id="0">
    <w:p w14:paraId="24C1A418" w14:textId="77777777" w:rsidR="00C41C60" w:rsidRDefault="00C41C60" w:rsidP="001408DA">
      <w:r>
        <w:continuationSeparator/>
      </w:r>
    </w:p>
    <w:p w14:paraId="33C0E823" w14:textId="77777777" w:rsidR="00C41C60" w:rsidRDefault="00C41C60"/>
    <w:p w14:paraId="0A966222" w14:textId="77777777" w:rsidR="00C41C60" w:rsidRDefault="00C41C60"/>
    <w:p w14:paraId="463F568B" w14:textId="77777777" w:rsidR="00C41C60" w:rsidRDefault="00C41C60"/>
    <w:p w14:paraId="06E7E213" w14:textId="77777777" w:rsidR="00C41C60" w:rsidRDefault="00C41C60"/>
  </w:footnote>
  <w:footnote w:type="continuationNotice" w:id="1">
    <w:p w14:paraId="79E3EF60" w14:textId="77777777" w:rsidR="00C41C60" w:rsidRDefault="00C41C60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C41C60" w:rsidRDefault="00C41C60"/>
  <w:p w14:paraId="4A9F4374" w14:textId="77777777" w:rsidR="00C41C60" w:rsidRDefault="00C41C60"/>
  <w:p w14:paraId="3F187A03" w14:textId="77777777" w:rsidR="00C41C60" w:rsidRDefault="00C41C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41C6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C41C60" w:rsidRDefault="00C41C6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A759321" w:rsidR="00C41C60" w:rsidRDefault="00C41C6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C13B1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C41C60" w:rsidRDefault="00C41C60" w:rsidP="00BA491D"/>
      </w:tc>
    </w:tr>
    <w:tr w:rsidR="00C41C6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C41C60" w:rsidRDefault="00C41C6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C41C60" w:rsidRDefault="00C41C6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C41C60" w:rsidRDefault="00C41C60" w:rsidP="00BA491D"/>
      </w:tc>
    </w:tr>
  </w:tbl>
  <w:p w14:paraId="0968C2C6" w14:textId="77777777" w:rsidR="00C41C60" w:rsidRPr="00761C8A" w:rsidRDefault="00C41C60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0361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3719"/>
    <w:rsid w:val="000568F9"/>
    <w:rsid w:val="00057049"/>
    <w:rsid w:val="00060AE3"/>
    <w:rsid w:val="00070006"/>
    <w:rsid w:val="00075873"/>
    <w:rsid w:val="00091466"/>
    <w:rsid w:val="00095A4D"/>
    <w:rsid w:val="000A03C4"/>
    <w:rsid w:val="000A1BFF"/>
    <w:rsid w:val="000A6B8A"/>
    <w:rsid w:val="000B258E"/>
    <w:rsid w:val="000B3B07"/>
    <w:rsid w:val="000B3CF5"/>
    <w:rsid w:val="000B7238"/>
    <w:rsid w:val="000C0175"/>
    <w:rsid w:val="000C5A70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7C4"/>
    <w:rsid w:val="00110EFA"/>
    <w:rsid w:val="00114553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0E5F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6EC6"/>
    <w:rsid w:val="001D773C"/>
    <w:rsid w:val="001E155B"/>
    <w:rsid w:val="001F7AE6"/>
    <w:rsid w:val="002256CD"/>
    <w:rsid w:val="002267B0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4AE1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55412"/>
    <w:rsid w:val="00364569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15ED"/>
    <w:rsid w:val="003B4C8E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12EC1"/>
    <w:rsid w:val="00425F0B"/>
    <w:rsid w:val="0043776D"/>
    <w:rsid w:val="00446B72"/>
    <w:rsid w:val="00446F96"/>
    <w:rsid w:val="0045264B"/>
    <w:rsid w:val="00453BCF"/>
    <w:rsid w:val="0045722F"/>
    <w:rsid w:val="0046043D"/>
    <w:rsid w:val="00460E0E"/>
    <w:rsid w:val="00464906"/>
    <w:rsid w:val="004673FC"/>
    <w:rsid w:val="00467690"/>
    <w:rsid w:val="004676E6"/>
    <w:rsid w:val="00470D9A"/>
    <w:rsid w:val="0047563E"/>
    <w:rsid w:val="00480DEC"/>
    <w:rsid w:val="004858BB"/>
    <w:rsid w:val="004919A3"/>
    <w:rsid w:val="004960F6"/>
    <w:rsid w:val="004968AB"/>
    <w:rsid w:val="004A0F1E"/>
    <w:rsid w:val="004A7BCD"/>
    <w:rsid w:val="004B31CB"/>
    <w:rsid w:val="004C0CB2"/>
    <w:rsid w:val="004E2CB6"/>
    <w:rsid w:val="004E7E9E"/>
    <w:rsid w:val="004F661D"/>
    <w:rsid w:val="00500397"/>
    <w:rsid w:val="00501DA6"/>
    <w:rsid w:val="00506C37"/>
    <w:rsid w:val="0050780D"/>
    <w:rsid w:val="0051262C"/>
    <w:rsid w:val="00514B80"/>
    <w:rsid w:val="00530778"/>
    <w:rsid w:val="00531C0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15BB8"/>
    <w:rsid w:val="006206F1"/>
    <w:rsid w:val="00635867"/>
    <w:rsid w:val="00635A4A"/>
    <w:rsid w:val="006420F2"/>
    <w:rsid w:val="006440A0"/>
    <w:rsid w:val="006461FB"/>
    <w:rsid w:val="00650371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B3558"/>
    <w:rsid w:val="006C114C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493"/>
    <w:rsid w:val="00764DDE"/>
    <w:rsid w:val="0076778A"/>
    <w:rsid w:val="00774C02"/>
    <w:rsid w:val="00775D06"/>
    <w:rsid w:val="0077743E"/>
    <w:rsid w:val="00786751"/>
    <w:rsid w:val="0079035B"/>
    <w:rsid w:val="00791921"/>
    <w:rsid w:val="00794C3E"/>
    <w:rsid w:val="007A6B21"/>
    <w:rsid w:val="007A6CA1"/>
    <w:rsid w:val="007B0C18"/>
    <w:rsid w:val="007B1D8A"/>
    <w:rsid w:val="007C0AB0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72435"/>
    <w:rsid w:val="00881769"/>
    <w:rsid w:val="008818DE"/>
    <w:rsid w:val="00886418"/>
    <w:rsid w:val="0088708E"/>
    <w:rsid w:val="00887D1F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245B"/>
    <w:rsid w:val="008C5FB1"/>
    <w:rsid w:val="008C7171"/>
    <w:rsid w:val="008E16AB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85A71"/>
    <w:rsid w:val="0099107C"/>
    <w:rsid w:val="00994396"/>
    <w:rsid w:val="009A1233"/>
    <w:rsid w:val="009A195F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D12D4"/>
    <w:rsid w:val="009D5D6F"/>
    <w:rsid w:val="009E2723"/>
    <w:rsid w:val="009E7E63"/>
    <w:rsid w:val="009F4786"/>
    <w:rsid w:val="009F66F1"/>
    <w:rsid w:val="00A00B32"/>
    <w:rsid w:val="00A07D37"/>
    <w:rsid w:val="00A12F50"/>
    <w:rsid w:val="00A1337B"/>
    <w:rsid w:val="00A1567C"/>
    <w:rsid w:val="00A1643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97C2B"/>
    <w:rsid w:val="00AB4B52"/>
    <w:rsid w:val="00AB5173"/>
    <w:rsid w:val="00AC0905"/>
    <w:rsid w:val="00AC1DB2"/>
    <w:rsid w:val="00AC55F0"/>
    <w:rsid w:val="00AC77AC"/>
    <w:rsid w:val="00AD285E"/>
    <w:rsid w:val="00AD5659"/>
    <w:rsid w:val="00AD7DC5"/>
    <w:rsid w:val="00AF00D9"/>
    <w:rsid w:val="00AF14E1"/>
    <w:rsid w:val="00AF7217"/>
    <w:rsid w:val="00B0254F"/>
    <w:rsid w:val="00B069EE"/>
    <w:rsid w:val="00B07209"/>
    <w:rsid w:val="00B077CC"/>
    <w:rsid w:val="00B10D66"/>
    <w:rsid w:val="00B11E26"/>
    <w:rsid w:val="00B15B63"/>
    <w:rsid w:val="00B16F6F"/>
    <w:rsid w:val="00B1770C"/>
    <w:rsid w:val="00B1774F"/>
    <w:rsid w:val="00B17BF8"/>
    <w:rsid w:val="00B2466E"/>
    <w:rsid w:val="00B411EA"/>
    <w:rsid w:val="00B41BF6"/>
    <w:rsid w:val="00B437CB"/>
    <w:rsid w:val="00B514A8"/>
    <w:rsid w:val="00B72E36"/>
    <w:rsid w:val="00B76231"/>
    <w:rsid w:val="00B8113D"/>
    <w:rsid w:val="00B8296C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4A3E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1C60"/>
    <w:rsid w:val="00C42650"/>
    <w:rsid w:val="00C50B51"/>
    <w:rsid w:val="00C54C9F"/>
    <w:rsid w:val="00C55459"/>
    <w:rsid w:val="00C569A7"/>
    <w:rsid w:val="00C63C65"/>
    <w:rsid w:val="00C670D6"/>
    <w:rsid w:val="00C7029B"/>
    <w:rsid w:val="00C731F6"/>
    <w:rsid w:val="00C75CD1"/>
    <w:rsid w:val="00C91F07"/>
    <w:rsid w:val="00CA036E"/>
    <w:rsid w:val="00CA2A67"/>
    <w:rsid w:val="00CA512E"/>
    <w:rsid w:val="00CA7DE7"/>
    <w:rsid w:val="00CB283F"/>
    <w:rsid w:val="00CB6BDB"/>
    <w:rsid w:val="00CB783C"/>
    <w:rsid w:val="00CC13B1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07197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6A62"/>
    <w:rsid w:val="00D4708A"/>
    <w:rsid w:val="00D55613"/>
    <w:rsid w:val="00D612F3"/>
    <w:rsid w:val="00D7798F"/>
    <w:rsid w:val="00D84E01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45607"/>
    <w:rsid w:val="00E501EC"/>
    <w:rsid w:val="00E54760"/>
    <w:rsid w:val="00E57524"/>
    <w:rsid w:val="00E650FB"/>
    <w:rsid w:val="00E679C9"/>
    <w:rsid w:val="00E70F2B"/>
    <w:rsid w:val="00E82E75"/>
    <w:rsid w:val="00E87D0E"/>
    <w:rsid w:val="00E91482"/>
    <w:rsid w:val="00E92912"/>
    <w:rsid w:val="00E95780"/>
    <w:rsid w:val="00EA0270"/>
    <w:rsid w:val="00EA0AD9"/>
    <w:rsid w:val="00EA75F1"/>
    <w:rsid w:val="00EC1A73"/>
    <w:rsid w:val="00EC5833"/>
    <w:rsid w:val="00EC67C2"/>
    <w:rsid w:val="00EC765D"/>
    <w:rsid w:val="00ED41CF"/>
    <w:rsid w:val="00ED5144"/>
    <w:rsid w:val="00EE015C"/>
    <w:rsid w:val="00EE173C"/>
    <w:rsid w:val="00EE17D4"/>
    <w:rsid w:val="00EE2CD3"/>
    <w:rsid w:val="00EE5CE2"/>
    <w:rsid w:val="00EF0D81"/>
    <w:rsid w:val="00EF1B14"/>
    <w:rsid w:val="00EF1B88"/>
    <w:rsid w:val="00EF2CBB"/>
    <w:rsid w:val="00EF3081"/>
    <w:rsid w:val="00EF3658"/>
    <w:rsid w:val="00EF4AB5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B79F3"/>
    <w:rsid w:val="00FC2618"/>
    <w:rsid w:val="00FC3460"/>
    <w:rsid w:val="00FD75CA"/>
    <w:rsid w:val="00FE0869"/>
    <w:rsid w:val="00FE4899"/>
    <w:rsid w:val="0AD89D6D"/>
    <w:rsid w:val="172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968BC12"/>
  <w15:docId w15:val="{BBC8286F-F39D-4C8A-A0C9-8391C81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3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E3F3-C19D-4A30-B698-BB9A313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322</TotalTime>
  <Pages>36</Pages>
  <Words>13193</Words>
  <Characters>75203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28</cp:revision>
  <cp:lastPrinted>2014-02-25T00:33:00Z</cp:lastPrinted>
  <dcterms:created xsi:type="dcterms:W3CDTF">2017-07-11T12:39:00Z</dcterms:created>
  <dcterms:modified xsi:type="dcterms:W3CDTF">2017-11-07T16:03:00Z</dcterms:modified>
</cp:coreProperties>
</file>